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E883" w14:textId="6A710D54" w:rsidR="00172A2C" w:rsidRPr="00F16B16" w:rsidRDefault="000C526F" w:rsidP="006771B7">
      <w:pPr>
        <w:pStyle w:val="MLAfinalreportTex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4999441" wp14:editId="4B28772E">
            <wp:simplePos x="0" y="0"/>
            <wp:positionH relativeFrom="column">
              <wp:posOffset>4472940</wp:posOffset>
            </wp:positionH>
            <wp:positionV relativeFrom="paragraph">
              <wp:posOffset>-83820</wp:posOffset>
            </wp:positionV>
            <wp:extent cx="1600200" cy="1062990"/>
            <wp:effectExtent l="0" t="0" r="0" b="0"/>
            <wp:wrapNone/>
            <wp:docPr id="21" name="Picture 21" descr="About Us • NEIW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bout Us • NEIWPC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DA099F" wp14:editId="4CF4B395">
            <wp:extent cx="4107180" cy="8763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C12F" w14:textId="77777777" w:rsidR="00172A2C" w:rsidRPr="00F16B16" w:rsidRDefault="00172A2C" w:rsidP="006771B7">
      <w:pPr>
        <w:pStyle w:val="MLAfinalreportText"/>
      </w:pPr>
    </w:p>
    <w:p w14:paraId="3217E884" w14:textId="2AD070B4" w:rsidR="00172A2C" w:rsidRPr="00F16B16" w:rsidRDefault="000C526F" w:rsidP="006771B7">
      <w:pPr>
        <w:pStyle w:val="MLAfinalreport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9127393" wp14:editId="3B96FF64">
                <wp:simplePos x="0" y="0"/>
                <wp:positionH relativeFrom="column">
                  <wp:posOffset>-1567815</wp:posOffset>
                </wp:positionH>
                <wp:positionV relativeFrom="paragraph">
                  <wp:posOffset>294005</wp:posOffset>
                </wp:positionV>
                <wp:extent cx="8382000" cy="82232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0" cy="822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53A38" id="Rectangle 2" o:spid="_x0000_s1026" style="position:absolute;margin-left:-123.45pt;margin-top:23.15pt;width:660pt;height:6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" fillcolor="silver" strokecolor="silver" strokeweight="3pt"/>
            </w:pict>
          </mc:Fallback>
        </mc:AlternateContent>
      </w:r>
    </w:p>
    <w:p w14:paraId="5A3FCB85" w14:textId="77777777" w:rsidR="00172A2C" w:rsidRPr="00F16B16" w:rsidRDefault="00172A2C" w:rsidP="006771B7">
      <w:pPr>
        <w:pStyle w:val="MLAfinalreportText"/>
      </w:pPr>
    </w:p>
    <w:p w14:paraId="5C6F96AA" w14:textId="75B9595C" w:rsidR="00172A2C" w:rsidRPr="00F16B16" w:rsidRDefault="000C526F" w:rsidP="006771B7">
      <w:pPr>
        <w:pStyle w:val="MLAfinalreport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E8C311" wp14:editId="09935F3D">
                <wp:simplePos x="0" y="0"/>
                <wp:positionH relativeFrom="column">
                  <wp:posOffset>-824865</wp:posOffset>
                </wp:positionH>
                <wp:positionV relativeFrom="paragraph">
                  <wp:posOffset>6985</wp:posOffset>
                </wp:positionV>
                <wp:extent cx="4772025" cy="83058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9E164" w14:textId="77777777" w:rsidR="00C2271B" w:rsidRPr="0022464C" w:rsidRDefault="00C2271B" w:rsidP="00172A2C">
                            <w:pPr>
                              <w:pStyle w:val="MLAfinalreporttitle"/>
                            </w:pPr>
                            <w:r>
                              <w:t>F</w:t>
                            </w:r>
                            <w:r w:rsidRPr="0022464C">
                              <w:t xml:space="preserve">inal </w:t>
                            </w:r>
                            <w:r>
                              <w:t>R</w:t>
                            </w:r>
                            <w:r w:rsidRPr="0022464C">
                              <w:t>e</w:t>
                            </w:r>
                            <w:r w:rsidRPr="000C526F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 w:rsidRPr="0022464C">
                              <w:t xml:space="preserve">ort </w:t>
                            </w:r>
                          </w:p>
                          <w:p w14:paraId="5C788933" w14:textId="77777777" w:rsidR="00C2271B" w:rsidRPr="005C4A7C" w:rsidRDefault="00C2271B" w:rsidP="00172A2C">
                            <w:pP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</w:pPr>
                          </w:p>
                          <w:p w14:paraId="17345B7F" w14:textId="77777777" w:rsidR="00C2271B" w:rsidRDefault="00C2271B" w:rsidP="00172A2C">
                            <w:pP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84"/>
                                <w:szCs w:val="84"/>
                              </w:rPr>
                              <w:tab/>
                            </w:r>
                          </w:p>
                          <w:p w14:paraId="4EA6D52D" w14:textId="77777777" w:rsidR="00C2271B" w:rsidRPr="00B5702F" w:rsidRDefault="00C2271B" w:rsidP="00172A2C">
                            <w:pPr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8C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4.95pt;margin-top:.55pt;width:375.75pt;height:6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" filled="f" stroked="f">
                <v:textbox>
                  <w:txbxContent>
                    <w:p w14:paraId="39E9E164" w14:textId="77777777" w:rsidR="00C2271B" w:rsidRPr="0022464C" w:rsidRDefault="00C2271B" w:rsidP="00172A2C">
                      <w:pPr>
                        <w:pStyle w:val="MLAfinalreporttitle"/>
                      </w:pPr>
                      <w:r>
                        <w:t>F</w:t>
                      </w:r>
                      <w:r w:rsidRPr="0022464C">
                        <w:t xml:space="preserve">inal </w:t>
                      </w:r>
                      <w:r>
                        <w:t>R</w:t>
                      </w:r>
                      <w:r w:rsidRPr="0022464C">
                        <w:t>e</w:t>
                      </w:r>
                      <w:r w:rsidRPr="000C526F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 w:rsidRPr="0022464C">
                        <w:t xml:space="preserve">ort </w:t>
                      </w:r>
                    </w:p>
                    <w:p w14:paraId="5C788933" w14:textId="77777777" w:rsidR="00C2271B" w:rsidRPr="005C4A7C" w:rsidRDefault="00C2271B" w:rsidP="00172A2C">
                      <w:pPr>
                        <w:rPr>
                          <w:rFonts w:ascii="Helvetica" w:hAnsi="Helvetica"/>
                          <w:sz w:val="84"/>
                          <w:szCs w:val="84"/>
                        </w:rPr>
                      </w:pPr>
                    </w:p>
                    <w:p w14:paraId="17345B7F" w14:textId="77777777" w:rsidR="00C2271B" w:rsidRDefault="00C2271B" w:rsidP="00172A2C">
                      <w:pPr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="Helvetica" w:hAnsi="Helvetica"/>
                          <w:sz w:val="84"/>
                          <w:szCs w:val="84"/>
                        </w:rPr>
                        <w:tab/>
                      </w:r>
                      <w:r>
                        <w:rPr>
                          <w:rFonts w:ascii="Helvetica" w:hAnsi="Helvetica"/>
                          <w:sz w:val="84"/>
                          <w:szCs w:val="84"/>
                        </w:rPr>
                        <w:tab/>
                      </w:r>
                    </w:p>
                    <w:p w14:paraId="4EA6D52D" w14:textId="77777777" w:rsidR="00C2271B" w:rsidRPr="00B5702F" w:rsidRDefault="00C2271B" w:rsidP="00172A2C">
                      <w:pPr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FF3E06F" w14:textId="77777777" w:rsidR="00172A2C" w:rsidRPr="00F16B16" w:rsidRDefault="00172A2C" w:rsidP="006771B7">
      <w:pPr>
        <w:pStyle w:val="MLAfinalreportText"/>
      </w:pPr>
    </w:p>
    <w:p w14:paraId="09F5D2A7" w14:textId="77777777" w:rsidR="00172A2C" w:rsidRPr="00F16B16" w:rsidRDefault="00172A2C" w:rsidP="006771B7">
      <w:pPr>
        <w:pStyle w:val="MLAfinalreportText"/>
      </w:pPr>
    </w:p>
    <w:p w14:paraId="369EF95B" w14:textId="77777777" w:rsidR="00172A2C" w:rsidRPr="00F16B16" w:rsidRDefault="00172A2C" w:rsidP="006771B7">
      <w:pPr>
        <w:pStyle w:val="MLAfinalreportText"/>
      </w:pPr>
    </w:p>
    <w:p w14:paraId="0BD0E3BD" w14:textId="77777777" w:rsidR="00172A2C" w:rsidRPr="00F16B16" w:rsidRDefault="00172A2C" w:rsidP="006771B7">
      <w:pPr>
        <w:pStyle w:val="MLAfinalreportText"/>
      </w:pPr>
    </w:p>
    <w:p w14:paraId="67BD8EAB" w14:textId="77777777" w:rsidR="00172A2C" w:rsidRPr="00F16B16" w:rsidRDefault="00172A2C" w:rsidP="006771B7">
      <w:pPr>
        <w:pStyle w:val="MLAfinalreportText"/>
      </w:pPr>
    </w:p>
    <w:p w14:paraId="6E171B1F" w14:textId="77777777" w:rsidR="00172A2C" w:rsidRDefault="00172A2C" w:rsidP="006771B7">
      <w:pPr>
        <w:pStyle w:val="MLAfinalreportText"/>
      </w:pPr>
    </w:p>
    <w:p w14:paraId="07786EC6" w14:textId="77777777" w:rsidR="00172A2C" w:rsidRPr="00BC7054" w:rsidRDefault="00172A2C" w:rsidP="00172A2C">
      <w:pPr>
        <w:pStyle w:val="MLAfigurecaption"/>
        <w:ind w:left="0" w:firstLine="0"/>
      </w:pPr>
    </w:p>
    <w:p w14:paraId="323E54CF" w14:textId="77777777" w:rsidR="002B692B" w:rsidRDefault="002B692B" w:rsidP="002B692B">
      <w:pPr>
        <w:pStyle w:val="FinalReportText"/>
        <w:rPr>
          <w:rFonts w:ascii="Helvetica" w:hAnsi="Helvetica"/>
        </w:rPr>
      </w:pPr>
    </w:p>
    <w:p w14:paraId="1C48497D" w14:textId="083D99DE" w:rsidR="0061177C" w:rsidRDefault="000C526F" w:rsidP="002B692B">
      <w:pPr>
        <w:pStyle w:val="FinalReportText"/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9035F9" wp14:editId="4B409915">
                <wp:simplePos x="0" y="0"/>
                <wp:positionH relativeFrom="column">
                  <wp:posOffset>161925</wp:posOffset>
                </wp:positionH>
                <wp:positionV relativeFrom="paragraph">
                  <wp:posOffset>607695</wp:posOffset>
                </wp:positionV>
                <wp:extent cx="5052060" cy="15259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ADDBA" w14:textId="77777777" w:rsidR="00C2271B" w:rsidRDefault="00C2271B"/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8"/>
                              <w:gridCol w:w="3420"/>
                            </w:tblGrid>
                            <w:tr w:rsidR="00C2271B" w:rsidRPr="00FF751A" w14:paraId="30EBF397" w14:textId="77777777" w:rsidTr="00596309">
                              <w:trPr>
                                <w:trHeight w:val="397"/>
                              </w:trPr>
                              <w:tc>
                                <w:tcPr>
                                  <w:tcW w:w="2538" w:type="dxa"/>
                                </w:tcPr>
                                <w:p w14:paraId="5A290568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NEIWPCC Job Code:</w:t>
                                  </w:r>
                                </w:p>
                                <w:p w14:paraId="72C142A4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7B2681F0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Project Code:</w:t>
                                  </w:r>
                                </w:p>
                                <w:p w14:paraId="0F53D7D7" w14:textId="77777777" w:rsidR="00C2271B" w:rsidRPr="0061177C" w:rsidRDefault="00C2271B" w:rsidP="006771B7">
                                  <w:pPr>
                                    <w:pStyle w:val="MLAfinalreportText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1E8C0C21" w14:textId="77777777" w:rsidR="006771B7" w:rsidRPr="00F326D1" w:rsidRDefault="009202C4" w:rsidP="006771B7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326D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988-01</w:t>
                                  </w:r>
                                  <w:r w:rsidR="003F4FA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7DBA0A3A" w14:textId="77777777" w:rsidR="00C2271B" w:rsidRPr="00900759" w:rsidRDefault="00C2271B" w:rsidP="006771B7">
                                  <w:pPr>
                                    <w:pStyle w:val="MLAfinalreportText"/>
                                  </w:pPr>
                                </w:p>
                                <w:p w14:paraId="652754C5" w14:textId="77777777" w:rsidR="00C2271B" w:rsidRPr="006771B7" w:rsidRDefault="00C2271B" w:rsidP="006771B7">
                                  <w:pPr>
                                    <w:pStyle w:val="MLAfinalreportText"/>
                                  </w:pPr>
                                  <w:r w:rsidRPr="006771B7">
                                    <w:t>[</w:t>
                                  </w:r>
                                  <w:r w:rsidR="009202C4">
                                    <w:t>Located on your contract</w:t>
                                  </w:r>
                                  <w:r w:rsidRPr="006771B7">
                                    <w:t>]</w:t>
                                  </w:r>
                                </w:p>
                              </w:tc>
                            </w:tr>
                            <w:tr w:rsidR="00C2271B" w:rsidRPr="00FF751A" w14:paraId="59B69424" w14:textId="77777777" w:rsidTr="00596309">
                              <w:trPr>
                                <w:trHeight w:val="397"/>
                              </w:trPr>
                              <w:tc>
                                <w:tcPr>
                                  <w:tcW w:w="2538" w:type="dxa"/>
                                </w:tcPr>
                                <w:p w14:paraId="66ECC284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Date Submitted:</w:t>
                                  </w:r>
                                </w:p>
                                <w:p w14:paraId="23EF39EA" w14:textId="77777777" w:rsidR="00C2271B" w:rsidRPr="009202C4" w:rsidRDefault="00C2271B" w:rsidP="006771B7">
                                  <w:pPr>
                                    <w:pStyle w:val="MLAfinalreportText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2B8D986E" w14:textId="77777777" w:rsidR="00C2271B" w:rsidRPr="0061177C" w:rsidRDefault="00C2271B" w:rsidP="006771B7">
                                  <w:pPr>
                                    <w:pStyle w:val="MLAfinalreportText"/>
                                  </w:pPr>
                                  <w:r w:rsidRPr="009202C4">
                                    <w:rPr>
                                      <w:color w:val="auto"/>
                                    </w:rPr>
                                    <w:t>Date Approved: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721D864E" w14:textId="3EE23F90" w:rsidR="00C2271B" w:rsidRPr="006771B7" w:rsidRDefault="0061177C" w:rsidP="006771B7">
                                  <w:pPr>
                                    <w:pStyle w:val="MLAfinalreportText"/>
                                  </w:pPr>
                                  <w:r w:rsidRPr="006771B7">
                                    <w:t xml:space="preserve">[ e.g. </w:t>
                                  </w:r>
                                  <w:r w:rsidR="002649A9" w:rsidRPr="006771B7">
                                    <w:t>December 31</w:t>
                                  </w:r>
                                  <w:r w:rsidRPr="006771B7">
                                    <w:t>, 20</w:t>
                                  </w:r>
                                  <w:r w:rsidR="00D9410C">
                                    <w:t>20</w:t>
                                  </w:r>
                                  <w:r w:rsidRPr="006771B7">
                                    <w:t>]</w:t>
                                  </w:r>
                                </w:p>
                                <w:p w14:paraId="71B65013" w14:textId="77777777" w:rsidR="00C2271B" w:rsidRPr="00900759" w:rsidRDefault="00C2271B" w:rsidP="006771B7">
                                  <w:pPr>
                                    <w:pStyle w:val="MLAfinalreportText"/>
                                  </w:pPr>
                                </w:p>
                                <w:p w14:paraId="7A2ADEE9" w14:textId="77777777" w:rsidR="00C2271B" w:rsidRPr="00900759" w:rsidRDefault="00C2271B" w:rsidP="006771B7">
                                  <w:pPr>
                                    <w:pStyle w:val="MLAfinalreportText"/>
                                  </w:pPr>
                                </w:p>
                              </w:tc>
                            </w:tr>
                          </w:tbl>
                          <w:p w14:paraId="4C5E20E3" w14:textId="77777777" w:rsidR="00C2271B" w:rsidRDefault="00C2271B" w:rsidP="006771B7">
                            <w:pPr>
                              <w:pStyle w:val="MLAfinalreportText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C2271B" w:rsidRPr="00FF751A" w14:paraId="4626CAA7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5328" w:type="dxa"/>
                                </w:tcPr>
                                <w:p w14:paraId="52208F50" w14:textId="77777777" w:rsidR="00C2271B" w:rsidRPr="00FF751A" w:rsidRDefault="00C2271B" w:rsidP="006771B7">
                                  <w:pPr>
                                    <w:pStyle w:val="MLAfinalreportText"/>
                                  </w:pPr>
                                </w:p>
                              </w:tc>
                            </w:tr>
                          </w:tbl>
                          <w:p w14:paraId="5939334C" w14:textId="77777777" w:rsidR="00C2271B" w:rsidRDefault="00C2271B" w:rsidP="00172A2C">
                            <w:pPr>
                              <w:ind w:right="-2280" w:hanging="28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ished by </w:t>
                            </w:r>
                          </w:p>
                          <w:p w14:paraId="0271C128" w14:textId="77777777" w:rsidR="00C2271B" w:rsidRDefault="00C2271B" w:rsidP="00172A2C">
                            <w:pPr>
                              <w:ind w:right="-2280" w:hanging="28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35F9" id="Text Box 5" o:spid="_x0000_s1027" type="#_x0000_t202" style="position:absolute;left:0;text-align:left;margin-left:12.75pt;margin-top:47.85pt;width:397.8pt;height:12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" filled="f" stroked="f">
                <v:textbox>
                  <w:txbxContent>
                    <w:p w14:paraId="334ADDBA" w14:textId="77777777" w:rsidR="00C2271B" w:rsidRDefault="00C2271B"/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538"/>
                        <w:gridCol w:w="3420"/>
                      </w:tblGrid>
                      <w:tr w:rsidR="00C2271B" w:rsidRPr="00FF751A" w14:paraId="30EBF397" w14:textId="77777777" w:rsidTr="00596309">
                        <w:trPr>
                          <w:trHeight w:val="397"/>
                        </w:trPr>
                        <w:tc>
                          <w:tcPr>
                            <w:tcW w:w="2538" w:type="dxa"/>
                          </w:tcPr>
                          <w:p w14:paraId="5A290568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  <w:r w:rsidRPr="009202C4">
                              <w:rPr>
                                <w:color w:val="auto"/>
                              </w:rPr>
                              <w:t>NEIWPCC Job Code:</w:t>
                            </w:r>
                          </w:p>
                          <w:p w14:paraId="72C142A4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</w:p>
                          <w:p w14:paraId="7B2681F0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  <w:r w:rsidRPr="009202C4">
                              <w:rPr>
                                <w:color w:val="auto"/>
                              </w:rPr>
                              <w:t>Project Code:</w:t>
                            </w:r>
                          </w:p>
                          <w:p w14:paraId="0F53D7D7" w14:textId="77777777" w:rsidR="00C2271B" w:rsidRPr="0061177C" w:rsidRDefault="00C2271B" w:rsidP="006771B7">
                            <w:pPr>
                              <w:pStyle w:val="MLAfinalreportText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14:paraId="1E8C0C21" w14:textId="77777777" w:rsidR="006771B7" w:rsidRPr="00F326D1" w:rsidRDefault="009202C4" w:rsidP="006771B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6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988-01</w:t>
                            </w:r>
                            <w:r w:rsidR="003F4F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DBA0A3A" w14:textId="77777777" w:rsidR="00C2271B" w:rsidRPr="00900759" w:rsidRDefault="00C2271B" w:rsidP="006771B7">
                            <w:pPr>
                              <w:pStyle w:val="MLAfinalreportText"/>
                            </w:pPr>
                          </w:p>
                          <w:p w14:paraId="652754C5" w14:textId="77777777" w:rsidR="00C2271B" w:rsidRPr="006771B7" w:rsidRDefault="00C2271B" w:rsidP="006771B7">
                            <w:pPr>
                              <w:pStyle w:val="MLAfinalreportText"/>
                            </w:pPr>
                            <w:r w:rsidRPr="006771B7">
                              <w:t>[</w:t>
                            </w:r>
                            <w:r w:rsidR="009202C4">
                              <w:t>Located on your contract</w:t>
                            </w:r>
                            <w:r w:rsidRPr="006771B7">
                              <w:t>]</w:t>
                            </w:r>
                          </w:p>
                        </w:tc>
                      </w:tr>
                      <w:tr w:rsidR="00C2271B" w:rsidRPr="00FF751A" w14:paraId="59B69424" w14:textId="77777777" w:rsidTr="00596309">
                        <w:trPr>
                          <w:trHeight w:val="397"/>
                        </w:trPr>
                        <w:tc>
                          <w:tcPr>
                            <w:tcW w:w="2538" w:type="dxa"/>
                          </w:tcPr>
                          <w:p w14:paraId="66ECC284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  <w:r w:rsidRPr="009202C4">
                              <w:rPr>
                                <w:color w:val="auto"/>
                              </w:rPr>
                              <w:t>Date Submitted:</w:t>
                            </w:r>
                          </w:p>
                          <w:p w14:paraId="23EF39EA" w14:textId="77777777" w:rsidR="00C2271B" w:rsidRPr="009202C4" w:rsidRDefault="00C2271B" w:rsidP="006771B7">
                            <w:pPr>
                              <w:pStyle w:val="MLAfinalreportText"/>
                              <w:rPr>
                                <w:color w:val="auto"/>
                              </w:rPr>
                            </w:pPr>
                          </w:p>
                          <w:p w14:paraId="2B8D986E" w14:textId="77777777" w:rsidR="00C2271B" w:rsidRPr="0061177C" w:rsidRDefault="00C2271B" w:rsidP="006771B7">
                            <w:pPr>
                              <w:pStyle w:val="MLAfinalreportText"/>
                            </w:pPr>
                            <w:r w:rsidRPr="009202C4">
                              <w:rPr>
                                <w:color w:val="auto"/>
                              </w:rPr>
                              <w:t>Date Approved: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721D864E" w14:textId="3EE23F90" w:rsidR="00C2271B" w:rsidRPr="006771B7" w:rsidRDefault="0061177C" w:rsidP="006771B7">
                            <w:pPr>
                              <w:pStyle w:val="MLAfinalreportText"/>
                            </w:pPr>
                            <w:r w:rsidRPr="006771B7">
                              <w:t xml:space="preserve">[ e.g. </w:t>
                            </w:r>
                            <w:r w:rsidR="002649A9" w:rsidRPr="006771B7">
                              <w:t>December 31</w:t>
                            </w:r>
                            <w:r w:rsidRPr="006771B7">
                              <w:t>, 20</w:t>
                            </w:r>
                            <w:r w:rsidR="00D9410C">
                              <w:t>20</w:t>
                            </w:r>
                            <w:r w:rsidRPr="006771B7">
                              <w:t>]</w:t>
                            </w:r>
                          </w:p>
                          <w:p w14:paraId="71B65013" w14:textId="77777777" w:rsidR="00C2271B" w:rsidRPr="00900759" w:rsidRDefault="00C2271B" w:rsidP="006771B7">
                            <w:pPr>
                              <w:pStyle w:val="MLAfinalreportText"/>
                            </w:pPr>
                          </w:p>
                          <w:p w14:paraId="7A2ADEE9" w14:textId="77777777" w:rsidR="00C2271B" w:rsidRPr="00900759" w:rsidRDefault="00C2271B" w:rsidP="006771B7">
                            <w:pPr>
                              <w:pStyle w:val="MLAfinalreportText"/>
                            </w:pPr>
                          </w:p>
                        </w:tc>
                      </w:tr>
                    </w:tbl>
                    <w:p w14:paraId="4C5E20E3" w14:textId="77777777" w:rsidR="00C2271B" w:rsidRDefault="00C2271B" w:rsidP="006771B7">
                      <w:pPr>
                        <w:pStyle w:val="MLAfinalreportText"/>
                      </w:pP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C2271B" w:rsidRPr="00FF751A" w14:paraId="4626CAA7" w14:textId="77777777">
                        <w:trPr>
                          <w:trHeight w:val="397"/>
                        </w:trPr>
                        <w:tc>
                          <w:tcPr>
                            <w:tcW w:w="5328" w:type="dxa"/>
                          </w:tcPr>
                          <w:p w14:paraId="52208F50" w14:textId="77777777" w:rsidR="00C2271B" w:rsidRPr="00FF751A" w:rsidRDefault="00C2271B" w:rsidP="006771B7">
                            <w:pPr>
                              <w:pStyle w:val="MLAfinalreportText"/>
                            </w:pPr>
                          </w:p>
                        </w:tc>
                      </w:tr>
                    </w:tbl>
                    <w:p w14:paraId="5939334C" w14:textId="77777777" w:rsidR="00C2271B" w:rsidRDefault="00C2271B" w:rsidP="00172A2C">
                      <w:pPr>
                        <w:ind w:right="-2280" w:hanging="28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ished by </w:t>
                      </w:r>
                    </w:p>
                    <w:p w14:paraId="0271C128" w14:textId="77777777" w:rsidR="00C2271B" w:rsidRDefault="00C2271B" w:rsidP="00172A2C">
                      <w:pPr>
                        <w:ind w:right="-2280" w:hanging="28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736047" wp14:editId="75F73CFB">
                <wp:simplePos x="0" y="0"/>
                <wp:positionH relativeFrom="margin">
                  <wp:posOffset>114300</wp:posOffset>
                </wp:positionH>
                <wp:positionV relativeFrom="paragraph">
                  <wp:posOffset>2232660</wp:posOffset>
                </wp:positionV>
                <wp:extent cx="5257800" cy="5429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37EFC" w14:textId="77777777" w:rsidR="00C2271B" w:rsidRPr="002649A9" w:rsidRDefault="00C2271B" w:rsidP="002649A9">
                            <w:pPr>
                              <w:pStyle w:val="MLAfinalreporttitletextbox"/>
                            </w:pPr>
                            <w:r w:rsidRPr="002649A9">
                              <w:t>[Final Report Title]</w:t>
                            </w:r>
                          </w:p>
                          <w:p w14:paraId="018B37EE" w14:textId="77777777" w:rsidR="00C2271B" w:rsidRDefault="00C2271B" w:rsidP="00172A2C">
                            <w:pPr>
                              <w:tabs>
                                <w:tab w:val="left" w:pos="3060"/>
                              </w:tabs>
                              <w:jc w:val="center"/>
                            </w:pPr>
                          </w:p>
                          <w:p w14:paraId="54ED69A5" w14:textId="77777777" w:rsidR="00C2271B" w:rsidRDefault="00C2271B" w:rsidP="00B646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6047" id="Text Box 8" o:spid="_x0000_s1028" type="#_x0000_t202" style="position:absolute;left:0;text-align:left;margin-left:9pt;margin-top:175.8pt;width:414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" stroked="f">
                <v:textbox>
                  <w:txbxContent>
                    <w:p w14:paraId="1BE37EFC" w14:textId="77777777" w:rsidR="00C2271B" w:rsidRPr="002649A9" w:rsidRDefault="00C2271B" w:rsidP="002649A9">
                      <w:pPr>
                        <w:pStyle w:val="MLAfinalreporttitletextbox"/>
                      </w:pPr>
                      <w:r w:rsidRPr="002649A9">
                        <w:t>[Final Report Title]</w:t>
                      </w:r>
                    </w:p>
                    <w:p w14:paraId="018B37EE" w14:textId="77777777" w:rsidR="00C2271B" w:rsidRDefault="00C2271B" w:rsidP="00172A2C">
                      <w:pPr>
                        <w:tabs>
                          <w:tab w:val="left" w:pos="3060"/>
                        </w:tabs>
                        <w:jc w:val="center"/>
                      </w:pPr>
                    </w:p>
                    <w:p w14:paraId="54ED69A5" w14:textId="77777777" w:rsidR="00C2271B" w:rsidRDefault="00C2271B" w:rsidP="00B646C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41874A" wp14:editId="1D615150">
                <wp:simplePos x="0" y="0"/>
                <wp:positionH relativeFrom="column">
                  <wp:posOffset>-264160</wp:posOffset>
                </wp:positionH>
                <wp:positionV relativeFrom="paragraph">
                  <wp:posOffset>3093720</wp:posOffset>
                </wp:positionV>
                <wp:extent cx="6349365" cy="201866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201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EDA64" w14:textId="77777777" w:rsidR="00C2271B" w:rsidRPr="00FE5C14" w:rsidRDefault="00C2271B" w:rsidP="00596309">
                            <w:pPr>
                              <w:jc w:val="right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FE5C14">
                              <w:rPr>
                                <w:rFonts w:cs="Arial"/>
                                <w:b/>
                                <w:sz w:val="24"/>
                              </w:rPr>
                              <w:t>Contact Information</w:t>
                            </w:r>
                          </w:p>
                          <w:p w14:paraId="5B4D21B7" w14:textId="77777777" w:rsidR="00C2271B" w:rsidRPr="004914C1" w:rsidRDefault="00C2271B" w:rsidP="00596309">
                            <w:pPr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──────────────────────────────────────────────────────────────────</w:t>
                            </w:r>
                          </w:p>
                          <w:p w14:paraId="39135F32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(Name)</w:t>
                            </w:r>
                          </w:p>
                          <w:p w14:paraId="3737C25A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(Title)</w:t>
                            </w:r>
                          </w:p>
                          <w:p w14:paraId="7127D195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(Organization)</w:t>
                            </w:r>
                          </w:p>
                          <w:p w14:paraId="1FA027A2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(Mailing Address)</w:t>
                            </w:r>
                          </w:p>
                          <w:p w14:paraId="5E1D37E8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(Telephone Number)</w:t>
                            </w:r>
                          </w:p>
                          <w:p w14:paraId="21F6B91E" w14:textId="77777777" w:rsidR="0061177C" w:rsidRPr="00900759" w:rsidRDefault="0061177C" w:rsidP="0061177C">
                            <w:pPr>
                              <w:tabs>
                                <w:tab w:val="left" w:pos="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</w:tabs>
                              <w:spacing w:line="276" w:lineRule="auto"/>
                              <w:ind w:left="6030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00759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>(E-mail Address)</w:t>
                            </w:r>
                          </w:p>
                          <w:p w14:paraId="112874B7" w14:textId="77777777" w:rsidR="00C2271B" w:rsidRDefault="00C2271B" w:rsidP="00596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874A" id="Text Box 15" o:spid="_x0000_s1029" type="#_x0000_t202" style="position:absolute;left:0;text-align:left;margin-left:-20.8pt;margin-top:243.6pt;width:499.95pt;height:15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" filled="f" stroked="f">
                <v:textbox>
                  <w:txbxContent>
                    <w:p w14:paraId="593EDA64" w14:textId="77777777" w:rsidR="00C2271B" w:rsidRPr="00FE5C14" w:rsidRDefault="00C2271B" w:rsidP="00596309">
                      <w:pPr>
                        <w:jc w:val="right"/>
                        <w:rPr>
                          <w:rFonts w:cs="Arial"/>
                          <w:b/>
                          <w:sz w:val="24"/>
                        </w:rPr>
                      </w:pPr>
                      <w:r w:rsidRPr="00FE5C14">
                        <w:rPr>
                          <w:rFonts w:cs="Arial"/>
                          <w:b/>
                          <w:sz w:val="24"/>
                        </w:rPr>
                        <w:t>Contact Information</w:t>
                      </w:r>
                    </w:p>
                    <w:p w14:paraId="5B4D21B7" w14:textId="77777777" w:rsidR="00C2271B" w:rsidRPr="004914C1" w:rsidRDefault="00C2271B" w:rsidP="00596309">
                      <w:pPr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──────────────────────────────────────────────────────────────────</w:t>
                      </w:r>
                    </w:p>
                    <w:p w14:paraId="39135F32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(Name)</w:t>
                      </w:r>
                    </w:p>
                    <w:p w14:paraId="3737C25A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(Title)</w:t>
                      </w:r>
                    </w:p>
                    <w:p w14:paraId="7127D195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(Organization)</w:t>
                      </w:r>
                    </w:p>
                    <w:p w14:paraId="1FA027A2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(Mailing Address)</w:t>
                      </w:r>
                    </w:p>
                    <w:p w14:paraId="5E1D37E8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(Telephone Number)</w:t>
                      </w:r>
                    </w:p>
                    <w:p w14:paraId="21F6B91E" w14:textId="77777777" w:rsidR="0061177C" w:rsidRPr="00900759" w:rsidRDefault="0061177C" w:rsidP="0061177C">
                      <w:pPr>
                        <w:tabs>
                          <w:tab w:val="left" w:pos="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</w:tabs>
                        <w:spacing w:line="276" w:lineRule="auto"/>
                        <w:ind w:left="6030"/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</w:pPr>
                      <w:r w:rsidRPr="00900759">
                        <w:rPr>
                          <w:rFonts w:ascii="Times New Roman" w:hAnsi="Times New Roman"/>
                          <w:color w:val="00B050"/>
                          <w:sz w:val="24"/>
                          <w:szCs w:val="24"/>
                        </w:rPr>
                        <w:t>(E-mail Address)</w:t>
                      </w:r>
                    </w:p>
                    <w:p w14:paraId="112874B7" w14:textId="77777777" w:rsidR="00C2271B" w:rsidRDefault="00C2271B" w:rsidP="005963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F019B1" wp14:editId="1D5D7612">
                <wp:simplePos x="0" y="0"/>
                <wp:positionH relativeFrom="column">
                  <wp:posOffset>-40005</wp:posOffset>
                </wp:positionH>
                <wp:positionV relativeFrom="paragraph">
                  <wp:posOffset>5417820</wp:posOffset>
                </wp:positionV>
                <wp:extent cx="6349365" cy="9144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537C9" w14:textId="77777777" w:rsidR="00C2271B" w:rsidRDefault="000315FE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This is a </w:t>
                            </w:r>
                            <w:r w:rsidR="0061177C" w:rsidRPr="00B36726">
                              <w:rPr>
                                <w:rFonts w:cs="Arial"/>
                                <w:b/>
                                <w:sz w:val="18"/>
                              </w:rPr>
                              <w:t>Champlain Valley National Heritage Partnership</w:t>
                            </w:r>
                            <w:r w:rsidR="00C2271B" w:rsidRPr="00596309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C2271B">
                              <w:rPr>
                                <w:rFonts w:cs="Arial"/>
                                <w:sz w:val="18"/>
                              </w:rPr>
                              <w:t>funded project</w:t>
                            </w:r>
                          </w:p>
                          <w:p w14:paraId="3BEA0491" w14:textId="77777777" w:rsidR="0061177C" w:rsidRPr="00596309" w:rsidRDefault="0061177C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 xml:space="preserve">Lake Champlain Basin Program </w:t>
                            </w:r>
                          </w:p>
                          <w:p w14:paraId="1BBE13C2" w14:textId="77777777" w:rsidR="00C2271B" w:rsidRPr="00596309" w:rsidRDefault="00C2271B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596309">
                              <w:rPr>
                                <w:rFonts w:cs="Arial"/>
                                <w:sz w:val="18"/>
                              </w:rPr>
                              <w:t>54 West Shore Road</w:t>
                            </w:r>
                          </w:p>
                          <w:p w14:paraId="6608AE39" w14:textId="77777777" w:rsidR="00C2271B" w:rsidRPr="00596309" w:rsidRDefault="000315FE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Grand Isle, VT 05458</w:t>
                            </w:r>
                          </w:p>
                          <w:p w14:paraId="7610BC1C" w14:textId="77777777" w:rsidR="00C2271B" w:rsidRDefault="00C2271B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r w:rsidRPr="00596309">
                              <w:rPr>
                                <w:rFonts w:cs="Arial"/>
                                <w:sz w:val="18"/>
                              </w:rPr>
                              <w:t>802.372.3213</w:t>
                            </w:r>
                          </w:p>
                          <w:p w14:paraId="7B0D8497" w14:textId="77777777" w:rsidR="00C2271B" w:rsidRPr="00596309" w:rsidRDefault="00B07325" w:rsidP="00324F11">
                            <w:pPr>
                              <w:rPr>
                                <w:rFonts w:cs="Arial"/>
                                <w:sz w:val="18"/>
                              </w:rPr>
                            </w:pPr>
                            <w:hyperlink r:id="rId11" w:history="1">
                              <w:r w:rsidR="0061177C" w:rsidRPr="009B1579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www.cvnhp.org</w:t>
                              </w:r>
                            </w:hyperlink>
                            <w:r w:rsidR="0061177C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0A48FF6" w14:textId="77777777" w:rsidR="00C2271B" w:rsidRDefault="00C2271B" w:rsidP="00172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19B1" id="Text Box 6" o:spid="_x0000_s1030" type="#_x0000_t202" style="position:absolute;left:0;text-align:left;margin-left:-3.15pt;margin-top:426.6pt;width:499.9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" filled="f" stroked="f">
                <v:textbox>
                  <w:txbxContent>
                    <w:p w14:paraId="507537C9" w14:textId="77777777" w:rsidR="00C2271B" w:rsidRDefault="000315FE" w:rsidP="00324F11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This is a </w:t>
                      </w:r>
                      <w:r w:rsidR="0061177C" w:rsidRPr="00B36726">
                        <w:rPr>
                          <w:rFonts w:cs="Arial"/>
                          <w:b/>
                          <w:sz w:val="18"/>
                        </w:rPr>
                        <w:t>Champlain Valley National Heritage Partnership</w:t>
                      </w:r>
                      <w:r w:rsidR="00C2271B" w:rsidRPr="00596309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C2271B">
                        <w:rPr>
                          <w:rFonts w:cs="Arial"/>
                          <w:sz w:val="18"/>
                        </w:rPr>
                        <w:t>funded project</w:t>
                      </w:r>
                    </w:p>
                    <w:p w14:paraId="3BEA0491" w14:textId="77777777" w:rsidR="0061177C" w:rsidRPr="00596309" w:rsidRDefault="0061177C" w:rsidP="00324F11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 xml:space="preserve">Lake Champlain Basin Program </w:t>
                      </w:r>
                    </w:p>
                    <w:p w14:paraId="1BBE13C2" w14:textId="77777777" w:rsidR="00C2271B" w:rsidRPr="00596309" w:rsidRDefault="00C2271B" w:rsidP="00324F11">
                      <w:pPr>
                        <w:rPr>
                          <w:rFonts w:cs="Arial"/>
                          <w:sz w:val="18"/>
                        </w:rPr>
                      </w:pPr>
                      <w:r w:rsidRPr="00596309">
                        <w:rPr>
                          <w:rFonts w:cs="Arial"/>
                          <w:sz w:val="18"/>
                        </w:rPr>
                        <w:t>54 West Shore Road</w:t>
                      </w:r>
                    </w:p>
                    <w:p w14:paraId="6608AE39" w14:textId="77777777" w:rsidR="00C2271B" w:rsidRPr="00596309" w:rsidRDefault="000315FE" w:rsidP="00324F11">
                      <w:pPr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Grand Isle, VT 05458</w:t>
                      </w:r>
                    </w:p>
                    <w:p w14:paraId="7610BC1C" w14:textId="77777777" w:rsidR="00C2271B" w:rsidRDefault="00C2271B" w:rsidP="00324F11">
                      <w:pPr>
                        <w:rPr>
                          <w:rFonts w:cs="Arial"/>
                          <w:sz w:val="18"/>
                        </w:rPr>
                      </w:pPr>
                      <w:r w:rsidRPr="00596309">
                        <w:rPr>
                          <w:rFonts w:cs="Arial"/>
                          <w:sz w:val="18"/>
                        </w:rPr>
                        <w:t>802.372.3213</w:t>
                      </w:r>
                    </w:p>
                    <w:p w14:paraId="7B0D8497" w14:textId="77777777" w:rsidR="00C2271B" w:rsidRPr="00596309" w:rsidRDefault="00B07325" w:rsidP="00324F11">
                      <w:pPr>
                        <w:rPr>
                          <w:rFonts w:cs="Arial"/>
                          <w:sz w:val="18"/>
                        </w:rPr>
                      </w:pPr>
                      <w:hyperlink r:id="rId12" w:history="1">
                        <w:r w:rsidR="0061177C" w:rsidRPr="009B1579">
                          <w:rPr>
                            <w:rStyle w:val="Hyperlink"/>
                            <w:rFonts w:cs="Arial"/>
                            <w:sz w:val="18"/>
                          </w:rPr>
                          <w:t>www.cvnhp.org</w:t>
                        </w:r>
                      </w:hyperlink>
                      <w:r w:rsidR="0061177C"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  <w:p w14:paraId="50A48FF6" w14:textId="77777777" w:rsidR="00C2271B" w:rsidRDefault="00C2271B" w:rsidP="00172A2C"/>
                  </w:txbxContent>
                </v:textbox>
              </v:shape>
            </w:pict>
          </mc:Fallback>
        </mc:AlternateContent>
      </w:r>
    </w:p>
    <w:p w14:paraId="1C381468" w14:textId="77777777" w:rsidR="0061177C" w:rsidRPr="002649A9" w:rsidRDefault="0061177C" w:rsidP="0061177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tab/>
      </w:r>
      <w:r w:rsidRPr="00900759">
        <w:rPr>
          <w:rFonts w:ascii="Times New Roman" w:hAnsi="Times New Roman"/>
          <w:b/>
          <w:color w:val="00B050"/>
          <w:sz w:val="24"/>
          <w:szCs w:val="24"/>
          <w:u w:val="single"/>
        </w:rPr>
        <w:t>(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Please remove all explanation text in green prior to submittal.) </w:t>
      </w:r>
    </w:p>
    <w:p w14:paraId="2E73A503" w14:textId="77777777" w:rsidR="0061177C" w:rsidRPr="002649A9" w:rsidRDefault="0061177C" w:rsidP="0061177C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jc w:val="center"/>
        <w:rPr>
          <w:b/>
          <w:color w:val="00B050"/>
          <w:u w:val="single"/>
        </w:rPr>
      </w:pP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>(Note:</w:t>
      </w:r>
      <w:r w:rsidRPr="002649A9">
        <w:rPr>
          <w:b/>
          <w:color w:val="00B050"/>
          <w:u w:val="single"/>
        </w:rPr>
        <w:t xml:space="preserve"> 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all </w:t>
      </w:r>
      <w:r w:rsidR="00900759"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non-title 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>text should be</w:t>
      </w:r>
      <w:r w:rsidR="002649A9"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>:</w:t>
      </w:r>
      <w:r w:rsidRPr="002649A9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>black</w:t>
      </w:r>
      <w:r w:rsidR="00900759" w:rsidRPr="002649A9">
        <w:rPr>
          <w:rFonts w:ascii="Times New Roman" w:hAnsi="Times New Roman"/>
          <w:color w:val="00B050"/>
          <w:sz w:val="24"/>
          <w:szCs w:val="24"/>
          <w:u w:val="single"/>
        </w:rPr>
        <w:t>,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 xml:space="preserve"> Time</w:t>
      </w:r>
      <w:r w:rsidR="00900759" w:rsidRPr="002649A9">
        <w:rPr>
          <w:rFonts w:ascii="Times New Roman" w:hAnsi="Times New Roman"/>
          <w:color w:val="00B050"/>
          <w:sz w:val="24"/>
          <w:szCs w:val="24"/>
          <w:u w:val="single"/>
        </w:rPr>
        <w:t>s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 xml:space="preserve"> New Roman</w:t>
      </w:r>
      <w:r w:rsidR="00900759" w:rsidRPr="002649A9">
        <w:rPr>
          <w:rFonts w:ascii="Times New Roman" w:hAnsi="Times New Roman"/>
          <w:color w:val="00B050"/>
          <w:sz w:val="24"/>
          <w:szCs w:val="24"/>
          <w:u w:val="single"/>
        </w:rPr>
        <w:t>,</w:t>
      </w:r>
      <w:r w:rsidRPr="002649A9">
        <w:rPr>
          <w:rFonts w:ascii="Times New Roman" w:hAnsi="Times New Roman"/>
          <w:color w:val="00B050"/>
          <w:sz w:val="24"/>
          <w:szCs w:val="24"/>
          <w:u w:val="single"/>
        </w:rPr>
        <w:t xml:space="preserve"> 12-point font)</w:t>
      </w:r>
    </w:p>
    <w:p w14:paraId="258E25A7" w14:textId="77777777" w:rsidR="0061177C" w:rsidRPr="002649A9" w:rsidRDefault="0061177C" w:rsidP="0061177C">
      <w:pPr>
        <w:tabs>
          <w:tab w:val="left" w:pos="936"/>
        </w:tabs>
        <w:rPr>
          <w:color w:val="00B050"/>
        </w:rPr>
      </w:pPr>
    </w:p>
    <w:p w14:paraId="59474F08" w14:textId="77777777" w:rsidR="00172A2C" w:rsidRPr="002649A9" w:rsidRDefault="0061177C" w:rsidP="0061177C">
      <w:pPr>
        <w:tabs>
          <w:tab w:val="left" w:pos="936"/>
        </w:tabs>
        <w:rPr>
          <w:color w:val="00B050"/>
        </w:rPr>
        <w:sectPr w:rsidR="00172A2C" w:rsidRPr="002649A9" w:rsidSect="0061177C">
          <w:headerReference w:type="default" r:id="rId13"/>
          <w:footerReference w:type="default" r:id="rId14"/>
          <w:headerReference w:type="first" r:id="rId15"/>
          <w:footerReference w:type="first" r:id="rId16"/>
          <w:type w:val="nextColumn"/>
          <w:pgSz w:w="11907" w:h="16840" w:code="9"/>
          <w:pgMar w:top="1170" w:right="1797" w:bottom="1440" w:left="1230" w:header="720" w:footer="720" w:gutter="0"/>
          <w:cols w:space="720"/>
          <w:titlePg/>
        </w:sectPr>
      </w:pPr>
      <w:r w:rsidRPr="002649A9">
        <w:rPr>
          <w:color w:val="00B050"/>
        </w:rPr>
        <w:tab/>
      </w:r>
    </w:p>
    <w:p w14:paraId="1FAFDE2B" w14:textId="77777777" w:rsidR="0086280B" w:rsidRPr="00DA5A4A" w:rsidRDefault="0086280B" w:rsidP="0086280B">
      <w:pPr>
        <w:pStyle w:val="Heading"/>
        <w:rPr>
          <w:rFonts w:ascii="Helvetica" w:hAnsi="Helvetica"/>
          <w:b w:val="0"/>
          <w:sz w:val="20"/>
        </w:rPr>
      </w:pPr>
    </w:p>
    <w:p w14:paraId="38EADF8E" w14:textId="77777777" w:rsidR="0086280B" w:rsidRPr="00DA5A4A" w:rsidRDefault="0086280B" w:rsidP="0086280B">
      <w:pPr>
        <w:pStyle w:val="Heading"/>
        <w:rPr>
          <w:rFonts w:ascii="Helvetica" w:hAnsi="Helvetica"/>
          <w:b w:val="0"/>
          <w:sz w:val="20"/>
        </w:rPr>
      </w:pPr>
      <w:r w:rsidRPr="00DA5A4A">
        <w:rPr>
          <w:rFonts w:ascii="Helvetica" w:hAnsi="Helvetica"/>
          <w:b w:val="0"/>
          <w:sz w:val="20"/>
        </w:rPr>
        <w:t xml:space="preserve">This project was funded by an agreement awarded by the </w:t>
      </w:r>
      <w:r w:rsidR="006771B7">
        <w:rPr>
          <w:rFonts w:ascii="Helvetica" w:hAnsi="Helvetica"/>
          <w:b w:val="0"/>
          <w:sz w:val="20"/>
        </w:rPr>
        <w:t xml:space="preserve">Great Lakes Fisheries Commission (GLFC) </w:t>
      </w:r>
      <w:r w:rsidRPr="00DA5A4A">
        <w:rPr>
          <w:rFonts w:ascii="Helvetica" w:hAnsi="Helvetica"/>
          <w:b w:val="0"/>
          <w:sz w:val="20"/>
        </w:rPr>
        <w:t>to the New England Interstate Water Pollution Control Commission</w:t>
      </w:r>
      <w:r w:rsidR="006771B7">
        <w:rPr>
          <w:rFonts w:ascii="Helvetica" w:hAnsi="Helvetica"/>
          <w:b w:val="0"/>
          <w:sz w:val="20"/>
        </w:rPr>
        <w:t xml:space="preserve"> (NEIWPCC)</w:t>
      </w:r>
      <w:r w:rsidRPr="00DA5A4A">
        <w:rPr>
          <w:rFonts w:ascii="Helvetica" w:hAnsi="Helvetica"/>
          <w:b w:val="0"/>
          <w:sz w:val="20"/>
        </w:rPr>
        <w:t xml:space="preserve"> in partnership with the Lake Champlain Basin Program. NEIWPCC manages LCBP’s personnel, contract, grant, and budget tasks and provides input on the program’s activities through a partnership with the LCBP Steering Committee.</w:t>
      </w:r>
    </w:p>
    <w:p w14:paraId="258F0C73" w14:textId="77777777" w:rsidR="0086280B" w:rsidRPr="00DA5A4A" w:rsidRDefault="0086280B" w:rsidP="0086280B">
      <w:pPr>
        <w:pStyle w:val="Heading"/>
        <w:rPr>
          <w:rFonts w:ascii="Helvetica" w:hAnsi="Helvetica"/>
          <w:b w:val="0"/>
          <w:sz w:val="20"/>
        </w:rPr>
      </w:pPr>
    </w:p>
    <w:p w14:paraId="7BDD64A7" w14:textId="77777777" w:rsidR="00F326D1" w:rsidRPr="00DA5A4A" w:rsidRDefault="00F326D1" w:rsidP="00F326D1">
      <w:pPr>
        <w:pStyle w:val="Heading"/>
        <w:rPr>
          <w:rFonts w:ascii="Helvetica" w:hAnsi="Helvetica"/>
          <w:b w:val="0"/>
        </w:rPr>
      </w:pPr>
      <w:r w:rsidRPr="00DA5A4A">
        <w:rPr>
          <w:rFonts w:ascii="Helvetica" w:hAnsi="Helvetica"/>
          <w:b w:val="0"/>
          <w:sz w:val="20"/>
        </w:rPr>
        <w:t xml:space="preserve">Although the information in this document has been funded wholly or in part by the </w:t>
      </w:r>
      <w:r>
        <w:rPr>
          <w:rFonts w:ascii="Helvetica" w:hAnsi="Helvetica"/>
          <w:b w:val="0"/>
          <w:sz w:val="20"/>
        </w:rPr>
        <w:t xml:space="preserve">NPS </w:t>
      </w:r>
      <w:r w:rsidRPr="00DA5A4A">
        <w:rPr>
          <w:rFonts w:ascii="Helvetica" w:hAnsi="Helvetica"/>
          <w:b w:val="0"/>
          <w:sz w:val="20"/>
        </w:rPr>
        <w:t xml:space="preserve">under </w:t>
      </w:r>
      <w:r>
        <w:rPr>
          <w:rFonts w:ascii="Helvetica" w:hAnsi="Helvetica"/>
          <w:b w:val="0"/>
          <w:sz w:val="20"/>
        </w:rPr>
        <w:t>an agreement between the NPS and NEIWPCC. I</w:t>
      </w:r>
      <w:r w:rsidRPr="00DA5A4A">
        <w:rPr>
          <w:rFonts w:ascii="Helvetica" w:hAnsi="Helvetica"/>
          <w:b w:val="0"/>
          <w:sz w:val="20"/>
        </w:rPr>
        <w:t xml:space="preserve">t has not undergone the </w:t>
      </w:r>
      <w:r>
        <w:rPr>
          <w:rFonts w:ascii="Helvetica" w:hAnsi="Helvetica"/>
          <w:b w:val="0"/>
          <w:sz w:val="20"/>
        </w:rPr>
        <w:t>NPS</w:t>
      </w:r>
      <w:r w:rsidRPr="00DA5A4A">
        <w:rPr>
          <w:rFonts w:ascii="Helvetica" w:hAnsi="Helvetica"/>
          <w:b w:val="0"/>
          <w:sz w:val="20"/>
        </w:rPr>
        <w:t xml:space="preserve"> publications review process and therefore, may not necessarily reflect the views of the </w:t>
      </w:r>
      <w:r>
        <w:rPr>
          <w:rFonts w:ascii="Helvetica" w:hAnsi="Helvetica"/>
          <w:b w:val="0"/>
          <w:sz w:val="20"/>
        </w:rPr>
        <w:t>NPS</w:t>
      </w:r>
      <w:r w:rsidRPr="00DA5A4A">
        <w:rPr>
          <w:rFonts w:ascii="Helvetica" w:hAnsi="Helvetica"/>
          <w:b w:val="0"/>
          <w:sz w:val="20"/>
        </w:rPr>
        <w:t xml:space="preserve"> and no official endorsement should be inferred. The viewpoints expressed here do not necessarily represent those of NEIWPCC, the LCBP Steering Committee, or </w:t>
      </w:r>
      <w:r>
        <w:rPr>
          <w:rFonts w:ascii="Helvetica" w:hAnsi="Helvetica"/>
          <w:b w:val="0"/>
          <w:sz w:val="20"/>
        </w:rPr>
        <w:t>NPS</w:t>
      </w:r>
      <w:r w:rsidRPr="00DA5A4A">
        <w:rPr>
          <w:rFonts w:ascii="Helvetica" w:hAnsi="Helvetica"/>
          <w:b w:val="0"/>
          <w:sz w:val="20"/>
        </w:rPr>
        <w:t>, nor does mention of trade names, commercial products, or causes constitute endorsement or recommendation for use.</w:t>
      </w:r>
    </w:p>
    <w:p w14:paraId="776B4271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68E0D8EB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14EE908E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1F2C619E" w14:textId="77777777" w:rsidR="00DA5A4A" w:rsidRDefault="00DA5A4A" w:rsidP="00DA5A4A"/>
    <w:p w14:paraId="04A9AF90" w14:textId="77777777" w:rsidR="00DA5A4A" w:rsidRDefault="00DA5A4A" w:rsidP="00DA5A4A"/>
    <w:p w14:paraId="7CC0CD86" w14:textId="77777777" w:rsidR="00DA5A4A" w:rsidRDefault="00DA5A4A" w:rsidP="00DA5A4A"/>
    <w:p w14:paraId="0B997FF3" w14:textId="77777777" w:rsidR="00DA5A4A" w:rsidRDefault="00DA5A4A" w:rsidP="00DA5A4A"/>
    <w:p w14:paraId="1ACE40E8" w14:textId="77777777" w:rsidR="00DA5A4A" w:rsidRDefault="00DA5A4A" w:rsidP="00DA5A4A"/>
    <w:p w14:paraId="759CBD86" w14:textId="77777777" w:rsidR="00DA5A4A" w:rsidRDefault="00DA5A4A" w:rsidP="00DA5A4A"/>
    <w:p w14:paraId="191FB531" w14:textId="77777777" w:rsidR="00DA5A4A" w:rsidRPr="00DA5A4A" w:rsidRDefault="00DA5A4A" w:rsidP="00DA5A4A"/>
    <w:p w14:paraId="7076E7D9" w14:textId="77777777" w:rsidR="0086280B" w:rsidRPr="0086280B" w:rsidRDefault="0086280B" w:rsidP="0086280B"/>
    <w:p w14:paraId="1CA961E0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291C9389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4854BB59" w14:textId="77777777" w:rsidR="0086280B" w:rsidRDefault="0086280B" w:rsidP="0086280B"/>
    <w:p w14:paraId="75A4113B" w14:textId="77777777" w:rsidR="0086280B" w:rsidRPr="0086280B" w:rsidRDefault="0086280B" w:rsidP="0086280B"/>
    <w:p w14:paraId="323604B6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5D5F92C2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368DF1BF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7E7FFAFC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0ECC8425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56F636D0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3EA1AC52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5B5C88B3" w14:textId="77777777" w:rsidR="0086280B" w:rsidRDefault="0086280B" w:rsidP="00172BD7">
      <w:pPr>
        <w:pStyle w:val="Heading1"/>
        <w:numPr>
          <w:ilvl w:val="0"/>
          <w:numId w:val="0"/>
        </w:numPr>
        <w:ind w:left="432"/>
      </w:pPr>
    </w:p>
    <w:p w14:paraId="07F51CBD" w14:textId="77777777" w:rsidR="0086280B" w:rsidRDefault="0086280B" w:rsidP="0086280B"/>
    <w:p w14:paraId="615C2CBD" w14:textId="77777777" w:rsidR="0086280B" w:rsidRPr="0086280B" w:rsidRDefault="0086280B" w:rsidP="0086280B"/>
    <w:p w14:paraId="282D43B3" w14:textId="77777777" w:rsidR="00BD16FC" w:rsidRDefault="002B692B" w:rsidP="00172BD7">
      <w:pPr>
        <w:pStyle w:val="Heading1"/>
        <w:numPr>
          <w:ilvl w:val="0"/>
          <w:numId w:val="0"/>
        </w:numPr>
        <w:rPr>
          <w:u w:val="single"/>
        </w:rPr>
      </w:pPr>
      <w:bookmarkStart w:id="0" w:name="_Toc423506450"/>
      <w:r w:rsidRPr="006D46E8">
        <w:rPr>
          <w:u w:val="single"/>
        </w:rPr>
        <w:lastRenderedPageBreak/>
        <w:t>E</w:t>
      </w:r>
      <w:r w:rsidR="000A63DF" w:rsidRPr="006D46E8">
        <w:rPr>
          <w:u w:val="single"/>
        </w:rPr>
        <w:t>xecutive S</w:t>
      </w:r>
      <w:r w:rsidR="00BD16FC" w:rsidRPr="006D46E8">
        <w:rPr>
          <w:u w:val="single"/>
        </w:rPr>
        <w:t>ummary</w:t>
      </w:r>
      <w:bookmarkEnd w:id="0"/>
    </w:p>
    <w:p w14:paraId="6B8AF939" w14:textId="77777777" w:rsidR="006D46E8" w:rsidRDefault="006D46E8" w:rsidP="006D46E8"/>
    <w:p w14:paraId="4D87FFAF" w14:textId="77777777" w:rsidR="00172BD7" w:rsidRPr="002D10D5" w:rsidRDefault="006D46E8" w:rsidP="002D10D5">
      <w:pPr>
        <w:pStyle w:val="Heading1"/>
        <w:numPr>
          <w:ilvl w:val="0"/>
          <w:numId w:val="0"/>
        </w:numPr>
      </w:pPr>
      <w:r w:rsidRPr="006D46E8">
        <w:t xml:space="preserve">Project Synopsis </w:t>
      </w:r>
    </w:p>
    <w:p w14:paraId="7568BFB4" w14:textId="77777777" w:rsidR="00172BD7" w:rsidRPr="006D46E8" w:rsidRDefault="0061177C" w:rsidP="00172BD7">
      <w:pPr>
        <w:ind w:right="98"/>
        <w:rPr>
          <w:rFonts w:ascii="Times New Roman" w:hAnsi="Times New Roman"/>
          <w:color w:val="00B050"/>
          <w:sz w:val="24"/>
          <w:szCs w:val="24"/>
        </w:rPr>
      </w:pPr>
      <w:r w:rsidRPr="006D46E8">
        <w:rPr>
          <w:rFonts w:ascii="Times New Roman" w:hAnsi="Times New Roman"/>
          <w:color w:val="00B050"/>
          <w:sz w:val="24"/>
          <w:szCs w:val="24"/>
        </w:rPr>
        <w:t>[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Please provide a </w:t>
      </w:r>
      <w:r w:rsidR="006D46E8">
        <w:rPr>
          <w:rFonts w:ascii="Times New Roman" w:hAnsi="Times New Roman"/>
          <w:color w:val="00B050"/>
          <w:sz w:val="24"/>
          <w:szCs w:val="24"/>
        </w:rPr>
        <w:t>synopsis</w:t>
      </w:r>
      <w:r w:rsidR="00BD0018" w:rsidRPr="006D46E8">
        <w:rPr>
          <w:rFonts w:ascii="Times New Roman" w:hAnsi="Times New Roman"/>
          <w:color w:val="00B050"/>
          <w:sz w:val="24"/>
          <w:szCs w:val="24"/>
        </w:rPr>
        <w:t xml:space="preserve"> of the final report (</w:t>
      </w:r>
      <w:r w:rsidR="00C7236E" w:rsidRPr="006D46E8">
        <w:rPr>
          <w:rFonts w:ascii="Times New Roman" w:hAnsi="Times New Roman"/>
          <w:b/>
          <w:color w:val="00B050"/>
          <w:sz w:val="24"/>
          <w:szCs w:val="24"/>
          <w:u w:val="single"/>
        </w:rPr>
        <w:t>no more than 150 words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) that includes </w:t>
      </w:r>
      <w:r w:rsidR="006D46E8">
        <w:rPr>
          <w:rFonts w:ascii="Times New Roman" w:hAnsi="Times New Roman"/>
          <w:color w:val="00B050"/>
          <w:sz w:val="24"/>
          <w:szCs w:val="24"/>
        </w:rPr>
        <w:t xml:space="preserve">your organization, </w:t>
      </w:r>
      <w:r w:rsidR="006D46E8" w:rsidRPr="006D46E8">
        <w:rPr>
          <w:rFonts w:ascii="Times New Roman" w:hAnsi="Times New Roman"/>
          <w:color w:val="00B050"/>
          <w:sz w:val="24"/>
          <w:szCs w:val="24"/>
        </w:rPr>
        <w:t>project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 location, actions, timeframe, and results/accomplishments. Note that this should be an independent abstract of your report and should not contain information that is not already provided in the main body of the report</w:t>
      </w:r>
      <w:r w:rsidR="006D46E8">
        <w:rPr>
          <w:rFonts w:ascii="Times New Roman" w:hAnsi="Times New Roman"/>
          <w:color w:val="00B050"/>
          <w:sz w:val="24"/>
          <w:szCs w:val="24"/>
        </w:rPr>
        <w:t>.</w:t>
      </w:r>
      <w:r w:rsidRPr="006D46E8">
        <w:rPr>
          <w:rFonts w:ascii="Times New Roman" w:hAnsi="Times New Roman"/>
          <w:color w:val="00B050"/>
          <w:sz w:val="24"/>
          <w:szCs w:val="24"/>
        </w:rPr>
        <w:t>]</w:t>
      </w:r>
      <w:r w:rsidR="00172BD7" w:rsidRPr="006D46E8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14:paraId="4E8F4225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68E952B1" w14:textId="77777777" w:rsidR="007923ED" w:rsidRDefault="007923ED" w:rsidP="002D10D5">
      <w:pPr>
        <w:pStyle w:val="Heading1"/>
        <w:numPr>
          <w:ilvl w:val="0"/>
          <w:numId w:val="0"/>
        </w:numPr>
      </w:pPr>
      <w:r>
        <w:t>Output</w:t>
      </w:r>
    </w:p>
    <w:p w14:paraId="5A16348E" w14:textId="77777777" w:rsidR="00BD16FC" w:rsidRPr="00337B36" w:rsidRDefault="006D46E8" w:rsidP="006D46E8">
      <w:pPr>
        <w:rPr>
          <w:rFonts w:ascii="Helvetica" w:hAnsi="Helvetica"/>
        </w:rPr>
      </w:pPr>
      <w:r>
        <w:rPr>
          <w:rFonts w:ascii="Times New Roman" w:eastAsia="Calibri" w:hAnsi="Times New Roman"/>
          <w:color w:val="00B050"/>
          <w:sz w:val="24"/>
          <w:szCs w:val="24"/>
        </w:rPr>
        <w:t>[</w:t>
      </w:r>
      <w:r w:rsidR="007923ED"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An </w:t>
      </w:r>
      <w:r w:rsidR="007923ED" w:rsidRPr="007923ED">
        <w:rPr>
          <w:rFonts w:ascii="Times New Roman" w:eastAsia="Calibri" w:hAnsi="Times New Roman"/>
          <w:b/>
          <w:color w:val="00B050"/>
          <w:sz w:val="24"/>
          <w:szCs w:val="24"/>
        </w:rPr>
        <w:t xml:space="preserve">output </w:t>
      </w:r>
      <w:r w:rsidR="007923ED" w:rsidRPr="007923ED">
        <w:rPr>
          <w:rFonts w:ascii="Times New Roman" w:eastAsia="Calibri" w:hAnsi="Times New Roman"/>
          <w:color w:val="00B050"/>
          <w:sz w:val="24"/>
          <w:szCs w:val="24"/>
        </w:rPr>
        <w:t>is an activity or product generated as a result of a task (e.g. developing an interpretive display, training an intern, installing a new HVAC system in a museum, etc.)</w:t>
      </w:r>
      <w:r>
        <w:rPr>
          <w:rFonts w:ascii="Times New Roman" w:eastAsia="Calibri" w:hAnsi="Times New Roman"/>
          <w:color w:val="00B050"/>
          <w:sz w:val="24"/>
          <w:szCs w:val="24"/>
        </w:rPr>
        <w:t xml:space="preserve">.  </w:t>
      </w:r>
      <w:r w:rsidRPr="006D46E8"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>Output statements should be no more than 20 words</w:t>
      </w:r>
      <w:r w:rsidR="007923ED" w:rsidRPr="006D46E8">
        <w:rPr>
          <w:rFonts w:ascii="Times New Roman" w:eastAsia="Calibri" w:hAnsi="Times New Roman"/>
          <w:color w:val="00B050"/>
          <w:sz w:val="24"/>
          <w:szCs w:val="24"/>
        </w:rPr>
        <w:t>.</w:t>
      </w:r>
      <w:r>
        <w:rPr>
          <w:rFonts w:ascii="Times New Roman" w:eastAsia="Calibri" w:hAnsi="Times New Roman"/>
          <w:color w:val="00B050"/>
          <w:sz w:val="24"/>
          <w:szCs w:val="24"/>
        </w:rPr>
        <w:t>]</w:t>
      </w:r>
      <w:r w:rsidR="007923ED"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</w:p>
    <w:p w14:paraId="20EB06C7" w14:textId="77777777" w:rsidR="00BD16FC" w:rsidRPr="00337B36" w:rsidRDefault="00B51E90" w:rsidP="002D10D5">
      <w:pPr>
        <w:pStyle w:val="FinalReportText"/>
        <w:tabs>
          <w:tab w:val="left" w:pos="2207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736FB5F0" w14:textId="77777777" w:rsidR="00BD16FC" w:rsidRPr="002D10D5" w:rsidRDefault="006D46E8" w:rsidP="002D10D5">
      <w:pPr>
        <w:pStyle w:val="Heading1"/>
        <w:numPr>
          <w:ilvl w:val="0"/>
          <w:numId w:val="0"/>
        </w:numPr>
      </w:pPr>
      <w:r>
        <w:t>Outcome</w:t>
      </w:r>
    </w:p>
    <w:p w14:paraId="1FA3BA7D" w14:textId="77777777" w:rsidR="006D46E8" w:rsidRPr="007923ED" w:rsidRDefault="006D46E8" w:rsidP="006D46E8">
      <w:pPr>
        <w:rPr>
          <w:rFonts w:ascii="Times New Roman" w:eastAsia="Calibri" w:hAnsi="Times New Roman"/>
          <w:color w:val="00B050"/>
          <w:sz w:val="24"/>
          <w:szCs w:val="24"/>
        </w:rPr>
      </w:pPr>
      <w:r>
        <w:rPr>
          <w:rFonts w:ascii="Times New Roman" w:eastAsia="Calibri" w:hAnsi="Times New Roman"/>
          <w:color w:val="00B050"/>
          <w:sz w:val="24"/>
          <w:szCs w:val="24"/>
        </w:rPr>
        <w:t>[</w:t>
      </w:r>
      <w:r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An </w:t>
      </w:r>
      <w:r w:rsidRPr="007923ED">
        <w:rPr>
          <w:rFonts w:ascii="Times New Roman" w:eastAsia="Calibri" w:hAnsi="Times New Roman"/>
          <w:b/>
          <w:color w:val="00B050"/>
          <w:sz w:val="24"/>
          <w:szCs w:val="24"/>
        </w:rPr>
        <w:t>outcome</w:t>
      </w:r>
      <w:r w:rsidRPr="007923ED">
        <w:rPr>
          <w:rFonts w:ascii="Times New Roman" w:eastAsia="Calibri" w:hAnsi="Times New Roman"/>
          <w:color w:val="00B050"/>
          <w:sz w:val="24"/>
          <w:szCs w:val="24"/>
        </w:rPr>
        <w:t xml:space="preserve"> is a result or effect of all activities (e.g. increased public awareness of the Suffrage Movement, students who better understand the historical significance of their community, etc.).</w:t>
      </w:r>
      <w:r>
        <w:rPr>
          <w:rFonts w:ascii="Times New Roman" w:eastAsia="Calibri" w:hAnsi="Times New Roman"/>
          <w:color w:val="00B050"/>
          <w:sz w:val="24"/>
          <w:szCs w:val="24"/>
        </w:rPr>
        <w:t xml:space="preserve"> </w:t>
      </w:r>
      <w:r w:rsidRPr="006D46E8"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>Out</w:t>
      </w:r>
      <w:r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 xml:space="preserve">come </w:t>
      </w:r>
      <w:r w:rsidRPr="006D46E8">
        <w:rPr>
          <w:rFonts w:ascii="Times New Roman" w:eastAsia="Calibri" w:hAnsi="Times New Roman"/>
          <w:b/>
          <w:color w:val="00B050"/>
          <w:sz w:val="24"/>
          <w:szCs w:val="24"/>
          <w:u w:val="single"/>
        </w:rPr>
        <w:t>statements should be no more than 20 words</w:t>
      </w:r>
      <w:r w:rsidRPr="006D46E8">
        <w:rPr>
          <w:rFonts w:ascii="Times New Roman" w:eastAsia="Calibri" w:hAnsi="Times New Roman"/>
          <w:color w:val="00B050"/>
          <w:sz w:val="24"/>
          <w:szCs w:val="24"/>
        </w:rPr>
        <w:t>.</w:t>
      </w:r>
      <w:r>
        <w:rPr>
          <w:rFonts w:ascii="Times New Roman" w:eastAsia="Calibri" w:hAnsi="Times New Roman"/>
          <w:color w:val="00B050"/>
          <w:sz w:val="24"/>
          <w:szCs w:val="24"/>
        </w:rPr>
        <w:t>]</w:t>
      </w:r>
    </w:p>
    <w:p w14:paraId="67362274" w14:textId="77777777" w:rsidR="006D46E8" w:rsidRDefault="006D46E8" w:rsidP="006D46E8">
      <w:pPr>
        <w:pStyle w:val="FinalReportText"/>
        <w:rPr>
          <w:rFonts w:ascii="Helvetica" w:hAnsi="Helvetica"/>
        </w:rPr>
      </w:pPr>
    </w:p>
    <w:p w14:paraId="22D49C33" w14:textId="77777777" w:rsidR="002D10D5" w:rsidRPr="00337B36" w:rsidRDefault="002D10D5" w:rsidP="006D46E8">
      <w:pPr>
        <w:pStyle w:val="FinalReportText"/>
        <w:rPr>
          <w:rFonts w:ascii="Helvetica" w:hAnsi="Helvetica"/>
        </w:rPr>
      </w:pPr>
    </w:p>
    <w:p w14:paraId="5179251F" w14:textId="77777777" w:rsidR="002D10D5" w:rsidRPr="002D10D5" w:rsidRDefault="002D10D5" w:rsidP="002D10D5">
      <w:pPr>
        <w:autoSpaceDE w:val="0"/>
        <w:autoSpaceDN w:val="0"/>
        <w:adjustRightInd w:val="0"/>
        <w:spacing w:line="276" w:lineRule="auto"/>
        <w:outlineLvl w:val="1"/>
        <w:rPr>
          <w:bCs/>
          <w:color w:val="000000"/>
          <w:sz w:val="32"/>
          <w:szCs w:val="32"/>
        </w:rPr>
      </w:pPr>
      <w:bookmarkStart w:id="1" w:name="_Hlk531772898"/>
      <w:r w:rsidRPr="002D10D5">
        <w:rPr>
          <w:b/>
          <w:bCs/>
          <w:color w:val="000000"/>
          <w:sz w:val="32"/>
          <w:szCs w:val="32"/>
        </w:rPr>
        <w:t>CVNHP Management Plan Action ID</w:t>
      </w:r>
    </w:p>
    <w:p w14:paraId="2F91F2E0" w14:textId="77777777" w:rsidR="002D10D5" w:rsidRPr="00445904" w:rsidRDefault="002D10D5" w:rsidP="002D10D5">
      <w:pPr>
        <w:pStyle w:val="Default"/>
        <w:spacing w:line="276" w:lineRule="auto"/>
        <w:rPr>
          <w:rFonts w:ascii="Arial" w:hAnsi="Arial" w:cs="Arial"/>
          <w:iCs/>
        </w:rPr>
      </w:pPr>
      <w:r w:rsidRPr="00445904">
        <w:rPr>
          <w:rFonts w:ascii="Arial" w:hAnsi="Arial" w:cs="Arial"/>
        </w:rPr>
        <w:t>The project support</w:t>
      </w:r>
      <w:r w:rsidR="00445904" w:rsidRPr="00445904">
        <w:rPr>
          <w:rFonts w:ascii="Arial" w:hAnsi="Arial" w:cs="Arial"/>
        </w:rPr>
        <w:t>ed</w:t>
      </w:r>
      <w:r w:rsidRPr="00445904">
        <w:rPr>
          <w:rFonts w:ascii="Arial" w:hAnsi="Arial" w:cs="Arial"/>
        </w:rPr>
        <w:t xml:space="preserve"> the following task(s) of the </w:t>
      </w:r>
      <w:hyperlink r:id="rId17" w:history="1">
        <w:r w:rsidRPr="00445904">
          <w:rPr>
            <w:rStyle w:val="Hyperlink"/>
            <w:rFonts w:ascii="Arial" w:hAnsi="Arial" w:cs="Arial"/>
            <w:color w:val="000000"/>
          </w:rPr>
          <w:t>CVNHP Management Plan</w:t>
        </w:r>
      </w:hyperlink>
      <w:r w:rsidRPr="00445904">
        <w:rPr>
          <w:rFonts w:ascii="Arial" w:hAnsi="Arial" w:cs="Arial"/>
          <w:iCs/>
        </w:rPr>
        <w:t>:</w:t>
      </w:r>
    </w:p>
    <w:p w14:paraId="0D1F4256" w14:textId="77777777" w:rsidR="00445904" w:rsidRPr="00445904" w:rsidRDefault="00445904" w:rsidP="002D10D5">
      <w:pPr>
        <w:pStyle w:val="Default"/>
        <w:spacing w:line="276" w:lineRule="auto"/>
        <w:rPr>
          <w:iCs/>
          <w:color w:val="00B050"/>
        </w:rPr>
      </w:pPr>
      <w:r w:rsidRPr="00445904">
        <w:rPr>
          <w:iCs/>
          <w:color w:val="00B050"/>
        </w:rPr>
        <w:t xml:space="preserve">[These are listed in your </w:t>
      </w:r>
      <w:r>
        <w:rPr>
          <w:iCs/>
          <w:color w:val="00B050"/>
        </w:rPr>
        <w:t xml:space="preserve">project </w:t>
      </w:r>
      <w:r w:rsidRPr="00445904">
        <w:rPr>
          <w:iCs/>
          <w:color w:val="00B050"/>
        </w:rPr>
        <w:t>workplan. Please display as follows:</w:t>
      </w:r>
    </w:p>
    <w:p w14:paraId="0340913F" w14:textId="77777777" w:rsidR="002D10D5" w:rsidRPr="00445904" w:rsidRDefault="002D10D5" w:rsidP="00820F8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9.1.2: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Support ethnographic research and documentation of the cultures within the CVNHP. </w:t>
      </w:r>
    </w:p>
    <w:p w14:paraId="5F10D39C" w14:textId="77777777" w:rsidR="002D10D5" w:rsidRPr="00445904" w:rsidRDefault="002D10D5" w:rsidP="00820F8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9.11.2: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Encourage youth cultural and education exchanges. </w:t>
      </w:r>
    </w:p>
    <w:p w14:paraId="2392EA95" w14:textId="77777777" w:rsidR="002D10D5" w:rsidRPr="00445904" w:rsidRDefault="002D10D5" w:rsidP="00820F8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9.12.7: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Provide CVNHP-related presentations to schools.</w:t>
      </w:r>
    </w:p>
    <w:p w14:paraId="563E179D" w14:textId="77777777" w:rsidR="002D10D5" w:rsidRPr="00445904" w:rsidRDefault="002D10D5" w:rsidP="00820F8C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color w:val="00B050"/>
          <w:sz w:val="24"/>
          <w:szCs w:val="24"/>
        </w:rPr>
      </w:pPr>
      <w:r w:rsidRPr="00445904">
        <w:rPr>
          <w:rFonts w:ascii="Times New Roman" w:hAnsi="Times New Roman"/>
          <w:b/>
          <w:color w:val="00B050"/>
          <w:sz w:val="24"/>
          <w:szCs w:val="24"/>
        </w:rPr>
        <w:t>Task 9.18.1:</w:t>
      </w:r>
      <w:r w:rsidRPr="00445904">
        <w:rPr>
          <w:rFonts w:ascii="Times New Roman" w:hAnsi="Times New Roman"/>
          <w:color w:val="00B050"/>
          <w:sz w:val="24"/>
          <w:szCs w:val="24"/>
        </w:rPr>
        <w:t xml:space="preserve"> Support bilingual interpretation of resources within the CVNHP.</w:t>
      </w:r>
      <w:r w:rsidR="00445904" w:rsidRPr="00445904">
        <w:rPr>
          <w:rFonts w:ascii="Times New Roman" w:hAnsi="Times New Roman"/>
          <w:color w:val="00B050"/>
          <w:sz w:val="24"/>
          <w:szCs w:val="24"/>
        </w:rPr>
        <w:t>]</w:t>
      </w:r>
    </w:p>
    <w:p w14:paraId="271CD8CC" w14:textId="77777777" w:rsidR="002D10D5" w:rsidRPr="00445904" w:rsidRDefault="002D10D5" w:rsidP="00336131">
      <w:pPr>
        <w:pStyle w:val="FinalReportText"/>
        <w:rPr>
          <w:rFonts w:ascii="Times New Roman" w:hAnsi="Times New Roman"/>
          <w:sz w:val="24"/>
          <w:szCs w:val="24"/>
        </w:rPr>
      </w:pPr>
    </w:p>
    <w:p w14:paraId="18B5E021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bookmarkEnd w:id="1"/>
    <w:p w14:paraId="1464198C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5F34D53E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08E58D02" w14:textId="77777777" w:rsidR="00BD16FC" w:rsidRPr="0037585F" w:rsidRDefault="00BD16FC" w:rsidP="00DF690B">
      <w:pPr>
        <w:pStyle w:val="Heading"/>
        <w:rPr>
          <w:rFonts w:cs="Arial"/>
          <w:color w:val="7F7F7F"/>
          <w:sz w:val="40"/>
        </w:rPr>
      </w:pPr>
      <w:r w:rsidRPr="00337B36">
        <w:rPr>
          <w:rFonts w:ascii="Helvetica" w:hAnsi="Helvetica"/>
        </w:rPr>
        <w:br w:type="page"/>
      </w:r>
      <w:r w:rsidR="00FE5C14" w:rsidRPr="0037585F">
        <w:rPr>
          <w:rFonts w:cs="Arial"/>
          <w:color w:val="7F7F7F"/>
          <w:sz w:val="40"/>
        </w:rPr>
        <w:lastRenderedPageBreak/>
        <w:t xml:space="preserve">Table of </w:t>
      </w:r>
      <w:r w:rsidRPr="0037585F">
        <w:rPr>
          <w:rFonts w:cs="Arial"/>
          <w:color w:val="7F7F7F"/>
          <w:sz w:val="40"/>
        </w:rPr>
        <w:t>Contents</w:t>
      </w:r>
    </w:p>
    <w:p w14:paraId="695F4543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06F11CBF" w14:textId="77777777" w:rsidR="00BD16FC" w:rsidRPr="0037585F" w:rsidRDefault="00BD16FC" w:rsidP="00B378E6">
      <w:pPr>
        <w:pStyle w:val="FinalReportText"/>
        <w:jc w:val="right"/>
        <w:rPr>
          <w:rFonts w:cs="Arial"/>
          <w:b/>
          <w:color w:val="7F7F7F"/>
          <w:sz w:val="24"/>
        </w:rPr>
      </w:pPr>
      <w:r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="00B378E6" w:rsidRPr="00337B36">
        <w:rPr>
          <w:rFonts w:ascii="Helvetica" w:hAnsi="Helvetica"/>
        </w:rPr>
        <w:tab/>
      </w:r>
      <w:r w:rsidRPr="0037585F">
        <w:rPr>
          <w:rFonts w:cs="Arial"/>
          <w:b/>
          <w:color w:val="7F7F7F"/>
          <w:sz w:val="24"/>
        </w:rPr>
        <w:t>Page</w:t>
      </w:r>
    </w:p>
    <w:p w14:paraId="6AE87319" w14:textId="77777777" w:rsidR="00023635" w:rsidRPr="009850F1" w:rsidRDefault="00023635" w:rsidP="00B378E6">
      <w:pPr>
        <w:pStyle w:val="FinalReportText"/>
        <w:jc w:val="right"/>
        <w:rPr>
          <w:rFonts w:ascii="Helvetica" w:hAnsi="Helvetica"/>
          <w:b/>
        </w:rPr>
      </w:pPr>
    </w:p>
    <w:p w14:paraId="72946A42" w14:textId="77777777" w:rsidR="00900759" w:rsidRPr="001C28BE" w:rsidRDefault="00B30C91">
      <w:pPr>
        <w:pStyle w:val="TOC1"/>
        <w:rPr>
          <w:rFonts w:ascii="Calibri" w:hAnsi="Calibri"/>
          <w:b w:val="0"/>
          <w:sz w:val="22"/>
          <w:lang w:val="en-US"/>
        </w:rPr>
      </w:pPr>
      <w:r>
        <w:fldChar w:fldCharType="begin"/>
      </w:r>
      <w:r w:rsidR="00FE5C14">
        <w:instrText xml:space="preserve"> TOC \o "1-3" \h \z \u </w:instrText>
      </w:r>
      <w:r>
        <w:fldChar w:fldCharType="separate"/>
      </w:r>
      <w:hyperlink w:anchor="_Toc423506450" w:history="1">
        <w:r w:rsidR="00900759" w:rsidRPr="000275B6">
          <w:rPr>
            <w:rStyle w:val="Hyperlink"/>
          </w:rPr>
          <w:t>Executive Summary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_Toc423506450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3</w:t>
        </w:r>
        <w:r w:rsidR="00900759">
          <w:rPr>
            <w:webHidden/>
          </w:rPr>
          <w:fldChar w:fldCharType="end"/>
        </w:r>
      </w:hyperlink>
    </w:p>
    <w:p w14:paraId="42BD60A2" w14:textId="77777777" w:rsidR="00900759" w:rsidRPr="001C28BE" w:rsidRDefault="00B07325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1" w:history="1">
        <w:r w:rsidR="00900759" w:rsidRPr="000275B6">
          <w:rPr>
            <w:rStyle w:val="Hyperlink"/>
            <w:rFonts w:ascii="Helvetica" w:hAnsi="Helvetica"/>
          </w:rPr>
          <w:t>1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</w:rPr>
          <w:t>Project Introduction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_Toc423506451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5</w:t>
        </w:r>
        <w:r w:rsidR="00900759">
          <w:rPr>
            <w:webHidden/>
          </w:rPr>
          <w:fldChar w:fldCharType="end"/>
        </w:r>
      </w:hyperlink>
    </w:p>
    <w:p w14:paraId="76310E06" w14:textId="77777777" w:rsidR="00900759" w:rsidRPr="001C28BE" w:rsidRDefault="00B07325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2" w:history="1">
        <w:r w:rsidR="00900759" w:rsidRPr="000275B6">
          <w:rPr>
            <w:rStyle w:val="Hyperlink"/>
            <w:rFonts w:ascii="Helvetica" w:hAnsi="Helvetica"/>
          </w:rPr>
          <w:t>2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</w:rPr>
          <w:t>Tasks Completed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_Toc423506452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6</w:t>
        </w:r>
        <w:r w:rsidR="00900759">
          <w:rPr>
            <w:webHidden/>
          </w:rPr>
          <w:fldChar w:fldCharType="end"/>
        </w:r>
      </w:hyperlink>
    </w:p>
    <w:p w14:paraId="52F400F4" w14:textId="77777777" w:rsidR="00900759" w:rsidRPr="001C28BE" w:rsidRDefault="00B07325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3" w:history="1">
        <w:r w:rsidR="00900759" w:rsidRPr="000275B6">
          <w:rPr>
            <w:rStyle w:val="Hyperlink"/>
            <w:rFonts w:ascii="Helvetica" w:hAnsi="Helvetica"/>
          </w:rPr>
          <w:t>3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  <w:lang w:val="en-US"/>
          </w:rPr>
          <w:t>Deliverables Completed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_Toc423506453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7</w:t>
        </w:r>
        <w:r w:rsidR="00900759">
          <w:rPr>
            <w:webHidden/>
          </w:rPr>
          <w:fldChar w:fldCharType="end"/>
        </w:r>
      </w:hyperlink>
    </w:p>
    <w:p w14:paraId="75D56562" w14:textId="77777777" w:rsidR="00900759" w:rsidRPr="001C28BE" w:rsidRDefault="00B07325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4" w:history="1">
        <w:r w:rsidR="00900759" w:rsidRPr="000275B6">
          <w:rPr>
            <w:rStyle w:val="Hyperlink"/>
            <w:rFonts w:ascii="Helvetica" w:hAnsi="Helvetica"/>
          </w:rPr>
          <w:t>4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  <w:lang w:val="en-US"/>
          </w:rPr>
          <w:t>Conclusions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_Toc423506454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8</w:t>
        </w:r>
        <w:r w:rsidR="00900759">
          <w:rPr>
            <w:webHidden/>
          </w:rPr>
          <w:fldChar w:fldCharType="end"/>
        </w:r>
      </w:hyperlink>
    </w:p>
    <w:p w14:paraId="169F4B27" w14:textId="77777777" w:rsidR="00900759" w:rsidRPr="001C28BE" w:rsidRDefault="00B07325">
      <w:pPr>
        <w:pStyle w:val="TOC1"/>
        <w:rPr>
          <w:rFonts w:ascii="Calibri" w:hAnsi="Calibri"/>
          <w:b w:val="0"/>
          <w:sz w:val="22"/>
          <w:lang w:val="en-US"/>
        </w:rPr>
      </w:pPr>
      <w:hyperlink w:anchor="_Toc423506455" w:history="1">
        <w:r w:rsidR="00900759" w:rsidRPr="000275B6">
          <w:rPr>
            <w:rStyle w:val="Hyperlink"/>
            <w:rFonts w:ascii="Helvetica" w:hAnsi="Helvetica"/>
          </w:rPr>
          <w:t>5</w:t>
        </w:r>
        <w:r w:rsidR="00900759" w:rsidRPr="001C28BE">
          <w:rPr>
            <w:rFonts w:ascii="Calibri" w:hAnsi="Calibri"/>
            <w:b w:val="0"/>
            <w:sz w:val="22"/>
            <w:lang w:val="en-US"/>
          </w:rPr>
          <w:tab/>
        </w:r>
        <w:r w:rsidR="00900759" w:rsidRPr="000275B6">
          <w:rPr>
            <w:rStyle w:val="Hyperlink"/>
            <w:rFonts w:ascii="Helvetica" w:hAnsi="Helvetica"/>
          </w:rPr>
          <w:t>References and Appendices</w:t>
        </w:r>
        <w:r w:rsidR="00900759">
          <w:rPr>
            <w:webHidden/>
          </w:rPr>
          <w:tab/>
        </w:r>
        <w:r w:rsidR="00900759">
          <w:rPr>
            <w:webHidden/>
          </w:rPr>
          <w:fldChar w:fldCharType="begin"/>
        </w:r>
        <w:r w:rsidR="00900759">
          <w:rPr>
            <w:webHidden/>
          </w:rPr>
          <w:instrText xml:space="preserve"> PAGEREF _Toc423506455 \h </w:instrText>
        </w:r>
        <w:r w:rsidR="00900759">
          <w:rPr>
            <w:webHidden/>
          </w:rPr>
        </w:r>
        <w:r w:rsidR="00900759">
          <w:rPr>
            <w:webHidden/>
          </w:rPr>
          <w:fldChar w:fldCharType="separate"/>
        </w:r>
        <w:r w:rsidR="00900759">
          <w:rPr>
            <w:webHidden/>
          </w:rPr>
          <w:t>9</w:t>
        </w:r>
        <w:r w:rsidR="00900759">
          <w:rPr>
            <w:webHidden/>
          </w:rPr>
          <w:fldChar w:fldCharType="end"/>
        </w:r>
      </w:hyperlink>
    </w:p>
    <w:p w14:paraId="7812D608" w14:textId="77777777" w:rsidR="00FE5C14" w:rsidRDefault="00B30C91">
      <w:r>
        <w:fldChar w:fldCharType="end"/>
      </w:r>
    </w:p>
    <w:p w14:paraId="05A9D9F6" w14:textId="77777777" w:rsidR="00BD16FC" w:rsidRPr="00337B36" w:rsidRDefault="00BD16FC" w:rsidP="00336131">
      <w:pPr>
        <w:pStyle w:val="FinalReportText"/>
        <w:rPr>
          <w:rFonts w:ascii="Helvetica" w:hAnsi="Helvetica"/>
        </w:rPr>
      </w:pPr>
    </w:p>
    <w:p w14:paraId="601B58F4" w14:textId="77777777" w:rsidR="00EC32FB" w:rsidRDefault="00EC32FB" w:rsidP="0005437B">
      <w:pPr>
        <w:pStyle w:val="Heading1"/>
        <w:numPr>
          <w:ilvl w:val="0"/>
          <w:numId w:val="0"/>
        </w:numPr>
      </w:pPr>
    </w:p>
    <w:p w14:paraId="14307763" w14:textId="77777777" w:rsidR="00EC32FB" w:rsidRPr="00EC32FB" w:rsidRDefault="00EC32FB" w:rsidP="00EC32FB"/>
    <w:p w14:paraId="2260D647" w14:textId="77777777" w:rsidR="00EC32FB" w:rsidRPr="00EC32FB" w:rsidRDefault="00EC32FB" w:rsidP="00EC32FB"/>
    <w:p w14:paraId="780915F1" w14:textId="77777777" w:rsidR="00EC32FB" w:rsidRPr="00EC32FB" w:rsidRDefault="00EC32FB" w:rsidP="00EC32FB"/>
    <w:p w14:paraId="0F9BA894" w14:textId="77777777" w:rsidR="00EC32FB" w:rsidRPr="00EC32FB" w:rsidRDefault="00EC32FB" w:rsidP="00EC32FB"/>
    <w:p w14:paraId="619EEA24" w14:textId="77777777" w:rsidR="00EC32FB" w:rsidRPr="00EC32FB" w:rsidRDefault="00EC32FB" w:rsidP="00EC32FB"/>
    <w:p w14:paraId="28893FA5" w14:textId="77777777" w:rsidR="00EC32FB" w:rsidRPr="00EC32FB" w:rsidRDefault="00EC32FB" w:rsidP="00EC32FB"/>
    <w:p w14:paraId="345B6B3E" w14:textId="77777777" w:rsidR="00EC32FB" w:rsidRPr="00EC32FB" w:rsidRDefault="00EC32FB" w:rsidP="00EC32FB"/>
    <w:p w14:paraId="322DFC3F" w14:textId="77777777" w:rsidR="00EC32FB" w:rsidRPr="00EC32FB" w:rsidRDefault="00EC32FB" w:rsidP="00EC32FB"/>
    <w:p w14:paraId="2932C4BF" w14:textId="77777777" w:rsidR="00EC32FB" w:rsidRDefault="00EC32FB" w:rsidP="00EC32FB">
      <w:pPr>
        <w:pStyle w:val="Heading1"/>
        <w:numPr>
          <w:ilvl w:val="0"/>
          <w:numId w:val="0"/>
        </w:numPr>
        <w:jc w:val="center"/>
      </w:pPr>
    </w:p>
    <w:p w14:paraId="1BB28E48" w14:textId="77777777" w:rsidR="00BD16FC" w:rsidRPr="00337B36" w:rsidRDefault="00BD16FC" w:rsidP="0005437B">
      <w:pPr>
        <w:pStyle w:val="Heading1"/>
        <w:numPr>
          <w:ilvl w:val="0"/>
          <w:numId w:val="0"/>
        </w:numPr>
      </w:pPr>
    </w:p>
    <w:p w14:paraId="2C093128" w14:textId="77777777" w:rsidR="00BD16FC" w:rsidRPr="00337B36" w:rsidRDefault="002F4DF7" w:rsidP="00962FD4">
      <w:pPr>
        <w:pStyle w:val="Heading1"/>
        <w:rPr>
          <w:rFonts w:ascii="Helvetica" w:hAnsi="Helvetica"/>
        </w:rPr>
      </w:pPr>
      <w:bookmarkStart w:id="2" w:name="_Toc338322570"/>
      <w:r>
        <w:rPr>
          <w:rFonts w:ascii="Helvetica" w:hAnsi="Helvetica"/>
        </w:rPr>
        <w:br w:type="page"/>
      </w:r>
      <w:bookmarkStart w:id="3" w:name="_Toc423506451"/>
      <w:r w:rsidR="00FE3559">
        <w:rPr>
          <w:rFonts w:ascii="Helvetica" w:hAnsi="Helvetica"/>
        </w:rPr>
        <w:lastRenderedPageBreak/>
        <w:t>Project Introduction</w:t>
      </w:r>
      <w:bookmarkEnd w:id="2"/>
      <w:bookmarkEnd w:id="3"/>
    </w:p>
    <w:p w14:paraId="77AF8C91" w14:textId="77777777" w:rsidR="00FE3559" w:rsidRPr="00900759" w:rsidRDefault="0061177C" w:rsidP="00FE3559">
      <w:pPr>
        <w:rPr>
          <w:rFonts w:ascii="Times New Roman" w:hAnsi="Times New Roman"/>
          <w:color w:val="00B050"/>
          <w:sz w:val="24"/>
          <w:szCs w:val="24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>P</w:t>
      </w:r>
      <w:r w:rsidR="00FE3559" w:rsidRPr="00900759">
        <w:rPr>
          <w:rFonts w:ascii="Times New Roman" w:hAnsi="Times New Roman"/>
          <w:color w:val="00B050"/>
          <w:sz w:val="24"/>
          <w:szCs w:val="24"/>
        </w:rPr>
        <w:t>rovide a description of your project, including its purpose and goals; include information about the role of any partnering organizations.  Your introduction should elaborate the need for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 xml:space="preserve"> the </w:t>
      </w:r>
      <w:r w:rsidR="002649A9">
        <w:rPr>
          <w:rFonts w:ascii="Times New Roman" w:hAnsi="Times New Roman"/>
          <w:color w:val="00B050"/>
          <w:sz w:val="24"/>
          <w:szCs w:val="24"/>
        </w:rPr>
        <w:t>work accomplished in the project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>.</w:t>
      </w:r>
      <w:r w:rsidRPr="00900759">
        <w:rPr>
          <w:rFonts w:ascii="Times New Roman" w:hAnsi="Times New Roman"/>
          <w:color w:val="00B050"/>
          <w:sz w:val="24"/>
          <w:szCs w:val="24"/>
        </w:rPr>
        <w:t>]</w:t>
      </w:r>
    </w:p>
    <w:p w14:paraId="24B089FE" w14:textId="77777777" w:rsidR="00BD16FC" w:rsidRPr="00337B36" w:rsidRDefault="00BD16FC" w:rsidP="00962FD4">
      <w:pPr>
        <w:pStyle w:val="FinalReportText"/>
        <w:rPr>
          <w:rFonts w:ascii="Helvetica" w:hAnsi="Helvetica"/>
        </w:rPr>
      </w:pPr>
    </w:p>
    <w:p w14:paraId="23AA9DBB" w14:textId="77777777" w:rsidR="00BD16FC" w:rsidRDefault="00BD16FC" w:rsidP="00336131">
      <w:pPr>
        <w:pStyle w:val="FinalReportText"/>
        <w:rPr>
          <w:rFonts w:ascii="Helvetica" w:hAnsi="Helvetica"/>
        </w:rPr>
      </w:pPr>
    </w:p>
    <w:p w14:paraId="6371DB35" w14:textId="77777777" w:rsidR="00023635" w:rsidRPr="00337B36" w:rsidRDefault="00023635" w:rsidP="00336131">
      <w:pPr>
        <w:pStyle w:val="FinalReportText"/>
        <w:rPr>
          <w:rFonts w:ascii="Helvetica" w:hAnsi="Helvetica"/>
        </w:rPr>
      </w:pPr>
    </w:p>
    <w:p w14:paraId="21F37D03" w14:textId="77777777" w:rsidR="00BD16FC" w:rsidRPr="00337B36" w:rsidRDefault="002F4DF7" w:rsidP="00962FD4">
      <w:pPr>
        <w:pStyle w:val="Heading1"/>
        <w:rPr>
          <w:rFonts w:ascii="Helvetica" w:hAnsi="Helvetica"/>
        </w:rPr>
      </w:pPr>
      <w:bookmarkStart w:id="4" w:name="_Toc338322571"/>
      <w:r>
        <w:rPr>
          <w:rFonts w:ascii="Helvetica" w:hAnsi="Helvetica"/>
        </w:rPr>
        <w:br w:type="page"/>
      </w:r>
      <w:bookmarkStart w:id="5" w:name="_Toc423506452"/>
      <w:r w:rsidR="00F62CFB">
        <w:rPr>
          <w:rFonts w:ascii="Helvetica" w:hAnsi="Helvetica"/>
        </w:rPr>
        <w:lastRenderedPageBreak/>
        <w:t>Tasks Completed</w:t>
      </w:r>
      <w:bookmarkEnd w:id="4"/>
      <w:bookmarkEnd w:id="5"/>
    </w:p>
    <w:p w14:paraId="150FA021" w14:textId="77777777" w:rsidR="00F62CFB" w:rsidRPr="00900759" w:rsidRDefault="00BB38BB" w:rsidP="00F62CFB">
      <w:pPr>
        <w:rPr>
          <w:rFonts w:ascii="Times New Roman" w:hAnsi="Times New Roman"/>
          <w:color w:val="00B050"/>
          <w:sz w:val="24"/>
          <w:szCs w:val="24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686BA0" w:rsidRPr="00900759">
        <w:rPr>
          <w:rFonts w:ascii="Times New Roman" w:hAnsi="Times New Roman"/>
          <w:color w:val="00B050"/>
          <w:sz w:val="24"/>
          <w:szCs w:val="24"/>
        </w:rPr>
        <w:t>P</w:t>
      </w:r>
      <w:r w:rsidR="00F62CFB" w:rsidRPr="00900759">
        <w:rPr>
          <w:rFonts w:ascii="Times New Roman" w:hAnsi="Times New Roman"/>
          <w:color w:val="00B050"/>
          <w:sz w:val="24"/>
          <w:szCs w:val="24"/>
        </w:rPr>
        <w:t xml:space="preserve">rovide a description of the tasks completed to achieve the goal(s) of the project.  Tasks include accomplishments such as </w:t>
      </w:r>
      <w:r w:rsidR="002F4DF7" w:rsidRPr="00900759">
        <w:rPr>
          <w:rFonts w:ascii="Times New Roman" w:hAnsi="Times New Roman"/>
          <w:color w:val="00B050"/>
          <w:sz w:val="24"/>
          <w:szCs w:val="24"/>
        </w:rPr>
        <w:t>programs delivered</w:t>
      </w:r>
      <w:r w:rsidR="00137576" w:rsidRPr="00900759">
        <w:rPr>
          <w:rFonts w:ascii="Times New Roman" w:hAnsi="Times New Roman"/>
          <w:color w:val="00B050"/>
          <w:sz w:val="24"/>
          <w:szCs w:val="24"/>
        </w:rPr>
        <w:t xml:space="preserve">, equipment installation, etc. </w:t>
      </w:r>
      <w:r w:rsidR="00F62CFB" w:rsidRPr="00900759">
        <w:rPr>
          <w:rFonts w:ascii="Times New Roman" w:hAnsi="Times New Roman"/>
          <w:color w:val="00B050"/>
          <w:sz w:val="24"/>
          <w:szCs w:val="24"/>
        </w:rPr>
        <w:t xml:space="preserve"> Please add pictures or maps as appropriate. These tasks should closely align with the tasks identified in your approved project workplan.</w:t>
      </w:r>
      <w:r w:rsidRPr="00900759">
        <w:rPr>
          <w:rFonts w:ascii="Times New Roman" w:hAnsi="Times New Roman"/>
          <w:color w:val="00B050"/>
          <w:sz w:val="24"/>
          <w:szCs w:val="24"/>
        </w:rPr>
        <w:t>]</w:t>
      </w:r>
    </w:p>
    <w:p w14:paraId="137EC2C5" w14:textId="77777777" w:rsidR="00BD16FC" w:rsidRDefault="00BD16FC" w:rsidP="00336131">
      <w:pPr>
        <w:pStyle w:val="FinalReportText"/>
        <w:rPr>
          <w:rFonts w:ascii="Helvetica" w:hAnsi="Helvetica"/>
        </w:rPr>
      </w:pPr>
    </w:p>
    <w:p w14:paraId="0102BC90" w14:textId="77777777" w:rsidR="00023635" w:rsidRPr="00337B36" w:rsidRDefault="00023635" w:rsidP="00336131">
      <w:pPr>
        <w:pStyle w:val="FinalReportText"/>
        <w:rPr>
          <w:rFonts w:ascii="Helvetica" w:hAnsi="Helvetica"/>
        </w:rPr>
      </w:pPr>
    </w:p>
    <w:p w14:paraId="61088E3E" w14:textId="77777777" w:rsidR="00BD16FC" w:rsidRDefault="00BD16FC" w:rsidP="00336131">
      <w:pPr>
        <w:pStyle w:val="FinalReportText"/>
        <w:rPr>
          <w:rFonts w:ascii="Helvetica" w:hAnsi="Helvetica"/>
        </w:rPr>
      </w:pPr>
    </w:p>
    <w:p w14:paraId="2045C7A1" w14:textId="77777777" w:rsidR="00023635" w:rsidRPr="00337B36" w:rsidRDefault="00023635" w:rsidP="00962FD4">
      <w:pPr>
        <w:pStyle w:val="FinalReportText"/>
        <w:rPr>
          <w:rFonts w:ascii="Helvetica" w:hAnsi="Helvetica"/>
        </w:rPr>
      </w:pPr>
    </w:p>
    <w:p w14:paraId="30082808" w14:textId="77777777" w:rsidR="00BD16FC" w:rsidRPr="00337B36" w:rsidRDefault="002F4DF7" w:rsidP="00962FD4">
      <w:pPr>
        <w:pStyle w:val="Heading1"/>
        <w:rPr>
          <w:rFonts w:ascii="Helvetica" w:hAnsi="Helvetica"/>
        </w:rPr>
      </w:pPr>
      <w:bookmarkStart w:id="6" w:name="_Toc338322574"/>
      <w:r>
        <w:rPr>
          <w:rFonts w:ascii="Helvetica" w:hAnsi="Helvetica"/>
          <w:lang w:val="en-US"/>
        </w:rPr>
        <w:br w:type="page"/>
      </w:r>
      <w:bookmarkStart w:id="7" w:name="_Toc423506453"/>
      <w:r w:rsidR="00566D02">
        <w:rPr>
          <w:rFonts w:ascii="Helvetica" w:hAnsi="Helvetica"/>
          <w:lang w:val="en-US"/>
        </w:rPr>
        <w:lastRenderedPageBreak/>
        <w:t>Outcomes/</w:t>
      </w:r>
      <w:r w:rsidR="00FF75DF" w:rsidRPr="00FF75DF">
        <w:rPr>
          <w:rFonts w:ascii="Helvetica" w:hAnsi="Helvetica"/>
          <w:lang w:val="en-US"/>
        </w:rPr>
        <w:t>Deliverables Completed</w:t>
      </w:r>
      <w:bookmarkEnd w:id="6"/>
      <w:bookmarkEnd w:id="7"/>
    </w:p>
    <w:p w14:paraId="43F48BC1" w14:textId="77777777" w:rsidR="00922169" w:rsidRPr="00900759" w:rsidRDefault="0061177C" w:rsidP="003F1565">
      <w:pPr>
        <w:pStyle w:val="FinalReportText"/>
        <w:jc w:val="left"/>
        <w:rPr>
          <w:rFonts w:ascii="Times New Roman" w:hAnsi="Times New Roman"/>
          <w:color w:val="00B050"/>
          <w:sz w:val="24"/>
          <w:szCs w:val="24"/>
          <w:lang w:val="en-US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3F1565" w:rsidRPr="00900759">
        <w:rPr>
          <w:rFonts w:ascii="Times New Roman" w:hAnsi="Times New Roman"/>
          <w:color w:val="00B050"/>
          <w:sz w:val="24"/>
          <w:szCs w:val="24"/>
          <w:lang w:val="en-US"/>
        </w:rPr>
        <w:t>Provide a description of all completed deliverables, as indicated in the project workplan, and their timeframe of completion</w:t>
      </w:r>
      <w:r w:rsidR="001E1D62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. Explain any problems encountered and their respective solutions (if applicable). </w:t>
      </w:r>
      <w:r w:rsidR="00196485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Include all relevant graphs, tables and photographs.</w:t>
      </w:r>
      <w:r w:rsidRPr="00900759">
        <w:rPr>
          <w:rFonts w:ascii="Times New Roman" w:hAnsi="Times New Roman"/>
          <w:color w:val="00B050"/>
          <w:sz w:val="24"/>
          <w:szCs w:val="24"/>
          <w:lang w:val="en-US"/>
        </w:rPr>
        <w:t>]</w:t>
      </w:r>
    </w:p>
    <w:p w14:paraId="17A24495" w14:textId="77777777" w:rsidR="00922169" w:rsidRDefault="00922169" w:rsidP="003F1565">
      <w:pPr>
        <w:pStyle w:val="FinalReportText"/>
        <w:jc w:val="left"/>
        <w:rPr>
          <w:rFonts w:ascii="Helvetica" w:hAnsi="Helvetica"/>
          <w:lang w:val="en-US"/>
        </w:rPr>
      </w:pPr>
    </w:p>
    <w:p w14:paraId="472DB6F5" w14:textId="77777777" w:rsidR="00922169" w:rsidRDefault="00922169" w:rsidP="003F1565">
      <w:pPr>
        <w:pStyle w:val="FinalReportText"/>
        <w:jc w:val="left"/>
        <w:rPr>
          <w:rFonts w:ascii="Helvetica" w:hAnsi="Helvetica"/>
          <w:lang w:val="en-US"/>
        </w:rPr>
      </w:pPr>
    </w:p>
    <w:p w14:paraId="3FD0C300" w14:textId="77777777" w:rsidR="00023635" w:rsidRDefault="00023635" w:rsidP="003F1565">
      <w:pPr>
        <w:pStyle w:val="FinalReportText"/>
        <w:jc w:val="left"/>
        <w:rPr>
          <w:rFonts w:ascii="Helvetica" w:hAnsi="Helvetica"/>
          <w:lang w:val="en-US"/>
        </w:rPr>
      </w:pPr>
    </w:p>
    <w:p w14:paraId="46D5A35A" w14:textId="77777777" w:rsidR="00922169" w:rsidRPr="00337B36" w:rsidRDefault="002F4DF7" w:rsidP="00922169">
      <w:pPr>
        <w:pStyle w:val="Heading1"/>
        <w:rPr>
          <w:rFonts w:ascii="Helvetica" w:hAnsi="Helvetica"/>
        </w:rPr>
      </w:pPr>
      <w:bookmarkStart w:id="8" w:name="_Toc338322575"/>
      <w:r>
        <w:rPr>
          <w:rFonts w:ascii="Helvetica" w:hAnsi="Helvetica"/>
          <w:lang w:val="en-US"/>
        </w:rPr>
        <w:br w:type="page"/>
      </w:r>
      <w:bookmarkStart w:id="9" w:name="_Toc423506454"/>
      <w:r w:rsidR="00922169" w:rsidRPr="00FF75DF">
        <w:rPr>
          <w:rFonts w:ascii="Helvetica" w:hAnsi="Helvetica"/>
          <w:lang w:val="en-US"/>
        </w:rPr>
        <w:lastRenderedPageBreak/>
        <w:t>Co</w:t>
      </w:r>
      <w:r w:rsidR="00922169">
        <w:rPr>
          <w:rFonts w:ascii="Helvetica" w:hAnsi="Helvetica"/>
          <w:lang w:val="en-US"/>
        </w:rPr>
        <w:t>nclusions</w:t>
      </w:r>
      <w:bookmarkEnd w:id="8"/>
      <w:bookmarkEnd w:id="9"/>
    </w:p>
    <w:p w14:paraId="0CE8910F" w14:textId="77777777" w:rsidR="00BD16FC" w:rsidRPr="00900759" w:rsidRDefault="00020B81" w:rsidP="003F1565">
      <w:pPr>
        <w:pStyle w:val="FinalReportText"/>
        <w:jc w:val="left"/>
        <w:rPr>
          <w:rFonts w:ascii="Times New Roman" w:hAnsi="Times New Roman"/>
          <w:color w:val="00B050"/>
          <w:sz w:val="24"/>
          <w:szCs w:val="24"/>
        </w:rPr>
      </w:pPr>
      <w:r w:rsidRPr="00900759">
        <w:rPr>
          <w:rFonts w:ascii="Times New Roman" w:hAnsi="Times New Roman"/>
          <w:color w:val="00B050"/>
          <w:sz w:val="24"/>
          <w:szCs w:val="24"/>
        </w:rPr>
        <w:t>[</w:t>
      </w:r>
      <w:r w:rsidR="00AB6D2F" w:rsidRPr="00900759">
        <w:rPr>
          <w:rFonts w:ascii="Times New Roman" w:hAnsi="Times New Roman"/>
          <w:color w:val="00B050"/>
          <w:sz w:val="24"/>
          <w:szCs w:val="24"/>
          <w:lang w:val="en-US"/>
        </w:rPr>
        <w:t>Provide</w:t>
      </w:r>
      <w:r w:rsidR="00922169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a summary of project accomplishments, lessons learned, and possible future work to support the implementation of</w:t>
      </w:r>
      <w:r w:rsidR="00BB38BB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the </w:t>
      </w:r>
      <w:r w:rsidR="00BB38BB" w:rsidRPr="00900759">
        <w:rPr>
          <w:rFonts w:ascii="Times New Roman" w:hAnsi="Times New Roman"/>
          <w:i/>
          <w:color w:val="00B050"/>
          <w:sz w:val="24"/>
          <w:szCs w:val="24"/>
          <w:lang w:val="en-US"/>
        </w:rPr>
        <w:t>CVNHP Management Plan and</w:t>
      </w:r>
      <w:r w:rsidR="00BB38BB" w:rsidRPr="00900759">
        <w:rPr>
          <w:rFonts w:ascii="Times New Roman" w:hAnsi="Times New Roman"/>
          <w:color w:val="00B050"/>
          <w:sz w:val="24"/>
          <w:szCs w:val="24"/>
          <w:lang w:val="en-US"/>
        </w:rPr>
        <w:t xml:space="preserve"> </w:t>
      </w:r>
      <w:r w:rsidR="002649A9">
        <w:rPr>
          <w:rFonts w:ascii="Times New Roman" w:hAnsi="Times New Roman"/>
          <w:color w:val="00B050"/>
          <w:sz w:val="24"/>
          <w:szCs w:val="24"/>
          <w:lang w:val="en-US"/>
        </w:rPr>
        <w:t xml:space="preserve">the LCBP’s </w:t>
      </w:r>
      <w:r w:rsidR="00922169" w:rsidRPr="00900759">
        <w:rPr>
          <w:rFonts w:ascii="Times New Roman" w:hAnsi="Times New Roman"/>
          <w:i/>
          <w:color w:val="00B050"/>
          <w:sz w:val="24"/>
          <w:szCs w:val="24"/>
          <w:lang w:val="en-US"/>
        </w:rPr>
        <w:t>Opportunities for Action</w:t>
      </w:r>
      <w:r w:rsidR="00922169" w:rsidRPr="00900759">
        <w:rPr>
          <w:rFonts w:ascii="Times New Roman" w:hAnsi="Times New Roman"/>
          <w:color w:val="00B050"/>
          <w:sz w:val="24"/>
          <w:szCs w:val="24"/>
        </w:rPr>
        <w:t>.</w:t>
      </w:r>
      <w:r w:rsidRPr="00900759">
        <w:rPr>
          <w:rFonts w:ascii="Times New Roman" w:hAnsi="Times New Roman"/>
          <w:color w:val="00B050"/>
          <w:sz w:val="24"/>
          <w:szCs w:val="24"/>
        </w:rPr>
        <w:t>]</w:t>
      </w:r>
    </w:p>
    <w:p w14:paraId="5111AC5D" w14:textId="77777777" w:rsidR="00023635" w:rsidRDefault="00023635" w:rsidP="003F1565">
      <w:pPr>
        <w:pStyle w:val="FinalReportText"/>
        <w:jc w:val="left"/>
      </w:pPr>
    </w:p>
    <w:p w14:paraId="2E0E434E" w14:textId="77777777" w:rsidR="00023635" w:rsidRPr="00337B36" w:rsidRDefault="00023635" w:rsidP="003F1565">
      <w:pPr>
        <w:pStyle w:val="FinalReportText"/>
        <w:jc w:val="left"/>
      </w:pPr>
    </w:p>
    <w:p w14:paraId="7438C0CE" w14:textId="77777777" w:rsidR="00BD16FC" w:rsidRPr="0015440E" w:rsidRDefault="00BD16FC" w:rsidP="00900759">
      <w:pPr>
        <w:pStyle w:val="Heading1"/>
        <w:numPr>
          <w:ilvl w:val="0"/>
          <w:numId w:val="0"/>
        </w:numPr>
        <w:rPr>
          <w:rFonts w:ascii="Helvetica" w:hAnsi="Helvetica"/>
        </w:rPr>
      </w:pPr>
    </w:p>
    <w:p w14:paraId="404984E3" w14:textId="77777777" w:rsidR="00BD16FC" w:rsidRPr="00337B36" w:rsidRDefault="00BD16FC" w:rsidP="00962FD4">
      <w:pPr>
        <w:pStyle w:val="FinalReportText"/>
        <w:rPr>
          <w:rFonts w:ascii="Helvetica" w:hAnsi="Helvetica"/>
        </w:rPr>
      </w:pPr>
    </w:p>
    <w:p w14:paraId="5F7BE196" w14:textId="77777777" w:rsidR="00BD16FC" w:rsidRPr="00337B36" w:rsidRDefault="00BD16FC" w:rsidP="00962FD4">
      <w:pPr>
        <w:pStyle w:val="FinalReportText"/>
        <w:rPr>
          <w:rFonts w:ascii="Helvetica" w:hAnsi="Helvetica"/>
        </w:rPr>
      </w:pPr>
    </w:p>
    <w:p w14:paraId="2E8A31A0" w14:textId="77777777" w:rsidR="00BD16FC" w:rsidRDefault="002F4DF7" w:rsidP="00962FD4">
      <w:pPr>
        <w:pStyle w:val="Heading1"/>
        <w:rPr>
          <w:rFonts w:ascii="Helvetica" w:hAnsi="Helvetica"/>
        </w:rPr>
      </w:pPr>
      <w:bookmarkStart w:id="10" w:name="_Toc338322577"/>
      <w:r>
        <w:rPr>
          <w:rFonts w:ascii="Helvetica" w:hAnsi="Helvetica"/>
        </w:rPr>
        <w:br w:type="page"/>
      </w:r>
      <w:bookmarkStart w:id="11" w:name="_Toc423506455"/>
      <w:r w:rsidR="00900759">
        <w:rPr>
          <w:rFonts w:ascii="Helvetica" w:hAnsi="Helvetica"/>
        </w:rPr>
        <w:lastRenderedPageBreak/>
        <w:t>References</w:t>
      </w:r>
      <w:r w:rsidR="00900759" w:rsidRPr="009B0E7F">
        <w:rPr>
          <w:rFonts w:ascii="Helvetica" w:hAnsi="Helvetica"/>
        </w:rPr>
        <w:t xml:space="preserve"> </w:t>
      </w:r>
      <w:r w:rsidR="00900759">
        <w:rPr>
          <w:rFonts w:ascii="Helvetica" w:hAnsi="Helvetica"/>
        </w:rPr>
        <w:t xml:space="preserve">and </w:t>
      </w:r>
      <w:r w:rsidR="00BD16FC" w:rsidRPr="009B0E7F">
        <w:rPr>
          <w:rFonts w:ascii="Helvetica" w:hAnsi="Helvetica"/>
        </w:rPr>
        <w:t>Appendices</w:t>
      </w:r>
      <w:bookmarkEnd w:id="10"/>
      <w:bookmarkEnd w:id="11"/>
      <w:r w:rsidR="00B07EB9">
        <w:rPr>
          <w:rFonts w:ascii="Helvetica" w:hAnsi="Helvetica"/>
        </w:rPr>
        <w:t xml:space="preserve"> </w:t>
      </w:r>
    </w:p>
    <w:p w14:paraId="069EA3D1" w14:textId="77777777" w:rsidR="00AB6D2F" w:rsidRPr="001873F5" w:rsidRDefault="00020B81" w:rsidP="00AB6D2F">
      <w:pPr>
        <w:rPr>
          <w:rStyle w:val="Emphasis"/>
          <w:rFonts w:ascii="Times New Roman" w:hAnsi="Times New Roman"/>
          <w:b w:val="0"/>
          <w:bCs w:val="0"/>
          <w:sz w:val="24"/>
          <w:szCs w:val="24"/>
        </w:rPr>
      </w:pPr>
      <w:r w:rsidRPr="00B36726">
        <w:rPr>
          <w:rStyle w:val="Emphasis"/>
          <w:u w:val="single"/>
        </w:rPr>
        <w:t>Required</w:t>
      </w:r>
      <w:r>
        <w:rPr>
          <w:rStyle w:val="Emphasis"/>
        </w:rPr>
        <w:t xml:space="preserve"> </w:t>
      </w:r>
      <w:r w:rsidR="00900759">
        <w:rPr>
          <w:rStyle w:val="Emphasis"/>
        </w:rPr>
        <w:t>Documentation</w:t>
      </w:r>
      <w:r w:rsidR="001873F5">
        <w:rPr>
          <w:rStyle w:val="Emphasis"/>
        </w:rPr>
        <w:t xml:space="preserve"> (</w:t>
      </w:r>
      <w:r w:rsidR="001873F5" w:rsidRPr="00900759">
        <w:rPr>
          <w:rFonts w:ascii="Times New Roman" w:hAnsi="Times New Roman"/>
          <w:sz w:val="24"/>
          <w:szCs w:val="24"/>
        </w:rPr>
        <w:t>Attach any articles, press releases (which should acknowledge partnership with LCBP), a list of acronyms and published documents pertaining to this project</w:t>
      </w:r>
      <w:r w:rsidR="001873F5">
        <w:rPr>
          <w:rFonts w:ascii="Times New Roman" w:hAnsi="Times New Roman"/>
          <w:sz w:val="24"/>
          <w:szCs w:val="24"/>
        </w:rPr>
        <w:t>.)</w:t>
      </w:r>
      <w:r w:rsidR="00AB6D2F" w:rsidRPr="00AB6D2F">
        <w:rPr>
          <w:rStyle w:val="Emphasis"/>
        </w:rPr>
        <w:t>:</w:t>
      </w:r>
    </w:p>
    <w:p w14:paraId="0EFF307E" w14:textId="77777777" w:rsidR="00AB6D2F" w:rsidRDefault="00AB6D2F" w:rsidP="00AB6D2F"/>
    <w:p w14:paraId="6EF401A6" w14:textId="77777777" w:rsidR="00020B81" w:rsidRPr="00900759" w:rsidRDefault="00020B81" w:rsidP="00820F8C">
      <w:pPr>
        <w:pStyle w:val="Default"/>
        <w:numPr>
          <w:ilvl w:val="0"/>
          <w:numId w:val="2"/>
        </w:numPr>
        <w:rPr>
          <w:color w:val="auto"/>
        </w:rPr>
      </w:pPr>
      <w:r w:rsidRPr="001873F5">
        <w:rPr>
          <w:color w:val="auto"/>
          <w:u w:val="single"/>
        </w:rPr>
        <w:t>Press release</w:t>
      </w:r>
      <w:r w:rsidRPr="00900759">
        <w:rPr>
          <w:color w:val="auto"/>
        </w:rPr>
        <w:t xml:space="preserve"> announcing grant award and describing project. </w:t>
      </w:r>
    </w:p>
    <w:p w14:paraId="21F04022" w14:textId="77777777" w:rsidR="00020B81" w:rsidRPr="00900759" w:rsidRDefault="00020B81" w:rsidP="00020B81">
      <w:pPr>
        <w:pStyle w:val="Default"/>
        <w:rPr>
          <w:color w:val="auto"/>
        </w:rPr>
      </w:pPr>
    </w:p>
    <w:p w14:paraId="18D91186" w14:textId="77777777" w:rsidR="00020B81" w:rsidRPr="00900759" w:rsidRDefault="00020B81" w:rsidP="00820F8C">
      <w:pPr>
        <w:pStyle w:val="Default"/>
        <w:numPr>
          <w:ilvl w:val="0"/>
          <w:numId w:val="2"/>
        </w:numPr>
        <w:rPr>
          <w:color w:val="auto"/>
        </w:rPr>
      </w:pPr>
      <w:r w:rsidRPr="001873F5">
        <w:rPr>
          <w:color w:val="auto"/>
          <w:u w:val="single"/>
        </w:rPr>
        <w:t>Digital copies of (or electronic links to) any media coverage</w:t>
      </w:r>
      <w:r w:rsidRPr="00900759">
        <w:rPr>
          <w:color w:val="auto"/>
        </w:rPr>
        <w:t xml:space="preserve"> the project. </w:t>
      </w:r>
    </w:p>
    <w:p w14:paraId="5A820BDB" w14:textId="77777777" w:rsidR="00020B81" w:rsidRPr="00900759" w:rsidRDefault="00020B81" w:rsidP="00020B81">
      <w:pPr>
        <w:pStyle w:val="Default"/>
        <w:rPr>
          <w:color w:val="auto"/>
        </w:rPr>
      </w:pPr>
    </w:p>
    <w:p w14:paraId="4A0DCA04" w14:textId="77777777" w:rsidR="00020B81" w:rsidRDefault="001873F5" w:rsidP="00820F8C">
      <w:pPr>
        <w:pStyle w:val="Default"/>
        <w:numPr>
          <w:ilvl w:val="0"/>
          <w:numId w:val="2"/>
        </w:numPr>
        <w:rPr>
          <w:color w:val="auto"/>
        </w:rPr>
      </w:pPr>
      <w:r w:rsidRPr="001873F5">
        <w:rPr>
          <w:color w:val="auto"/>
        </w:rPr>
        <w:t xml:space="preserve">At least </w:t>
      </w:r>
      <w:r>
        <w:rPr>
          <w:color w:val="auto"/>
          <w:u w:val="single"/>
        </w:rPr>
        <w:t xml:space="preserve">three (3) </w:t>
      </w:r>
      <w:r w:rsidR="00020B81" w:rsidRPr="001873F5">
        <w:rPr>
          <w:color w:val="auto"/>
          <w:u w:val="single"/>
        </w:rPr>
        <w:t>digital photos</w:t>
      </w:r>
      <w:r w:rsidR="00020B81" w:rsidRPr="00900759">
        <w:rPr>
          <w:color w:val="auto"/>
        </w:rPr>
        <w:t xml:space="preserve"> (</w:t>
      </w:r>
      <w:r>
        <w:rPr>
          <w:color w:val="auto"/>
        </w:rPr>
        <w:t>in largest format available</w:t>
      </w:r>
      <w:r w:rsidR="00020B81" w:rsidRPr="00900759">
        <w:rPr>
          <w:color w:val="auto"/>
        </w:rPr>
        <w:t xml:space="preserve">) of people participating in activities relating to the grant. </w:t>
      </w:r>
    </w:p>
    <w:p w14:paraId="0E0BE628" w14:textId="77777777" w:rsidR="001873F5" w:rsidRDefault="001873F5" w:rsidP="001873F5">
      <w:pPr>
        <w:pStyle w:val="ListParagraph"/>
      </w:pPr>
    </w:p>
    <w:p w14:paraId="798932D1" w14:textId="77777777" w:rsidR="001873F5" w:rsidRPr="001873F5" w:rsidRDefault="001873F5" w:rsidP="00820F8C">
      <w:pPr>
        <w:pStyle w:val="Default"/>
        <w:numPr>
          <w:ilvl w:val="0"/>
          <w:numId w:val="2"/>
        </w:numPr>
        <w:rPr>
          <w:color w:val="00B050"/>
        </w:rPr>
      </w:pPr>
      <w:r w:rsidRPr="001873F5">
        <w:rPr>
          <w:color w:val="00B050"/>
        </w:rPr>
        <w:t xml:space="preserve">Include this table as deliverables (NOTE: please use “N/A” if not applicable to your project.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1230"/>
      </w:tblGrid>
      <w:tr w:rsidR="001873F5" w:rsidRPr="00591016" w14:paraId="0511A7B3" w14:textId="77777777" w:rsidTr="00591016">
        <w:tc>
          <w:tcPr>
            <w:tcW w:w="6768" w:type="dxa"/>
            <w:shd w:val="clear" w:color="auto" w:fill="D9D9D9"/>
          </w:tcPr>
          <w:p w14:paraId="1F6F7529" w14:textId="77777777" w:rsidR="001873F5" w:rsidRPr="00591016" w:rsidRDefault="001873F5" w:rsidP="00020B81">
            <w:pPr>
              <w:pStyle w:val="Default"/>
              <w:rPr>
                <w:rFonts w:ascii="Arial Black" w:hAnsi="Arial Black"/>
                <w:color w:val="auto"/>
              </w:rPr>
            </w:pPr>
            <w:r w:rsidRPr="00591016">
              <w:rPr>
                <w:rFonts w:ascii="Arial Black" w:hAnsi="Arial Black"/>
                <w:color w:val="auto"/>
              </w:rPr>
              <w:t>Deliverable</w:t>
            </w:r>
          </w:p>
        </w:tc>
        <w:tc>
          <w:tcPr>
            <w:tcW w:w="1230" w:type="dxa"/>
            <w:shd w:val="clear" w:color="auto" w:fill="D9D9D9"/>
          </w:tcPr>
          <w:p w14:paraId="11EE7BD7" w14:textId="77777777" w:rsidR="001873F5" w:rsidRPr="00591016" w:rsidRDefault="001873F5" w:rsidP="00020B81">
            <w:pPr>
              <w:pStyle w:val="Default"/>
              <w:rPr>
                <w:rFonts w:ascii="Arial Black" w:hAnsi="Arial Black"/>
                <w:color w:val="auto"/>
              </w:rPr>
            </w:pPr>
            <w:r w:rsidRPr="00591016">
              <w:rPr>
                <w:rFonts w:ascii="Arial Black" w:hAnsi="Arial Black"/>
                <w:color w:val="auto"/>
              </w:rPr>
              <w:t>Amount</w:t>
            </w:r>
          </w:p>
        </w:tc>
      </w:tr>
      <w:tr w:rsidR="001873F5" w:rsidRPr="00591016" w14:paraId="56437BFE" w14:textId="77777777" w:rsidTr="00591016">
        <w:tc>
          <w:tcPr>
            <w:tcW w:w="6768" w:type="dxa"/>
            <w:shd w:val="clear" w:color="auto" w:fill="auto"/>
          </w:tcPr>
          <w:p w14:paraId="115B212C" w14:textId="77777777" w:rsidR="001873F5" w:rsidRPr="00591016" w:rsidRDefault="001873F5" w:rsidP="00020B81">
            <w:pPr>
              <w:pStyle w:val="Default"/>
              <w:rPr>
                <w:color w:val="auto"/>
              </w:rPr>
            </w:pPr>
            <w:r w:rsidRPr="00591016">
              <w:rPr>
                <w:color w:val="auto"/>
              </w:rPr>
              <w:t xml:space="preserve">Total number of </w:t>
            </w:r>
            <w:r w:rsidRPr="00591016">
              <w:rPr>
                <w:b/>
                <w:color w:val="auto"/>
              </w:rPr>
              <w:t>volunteers</w:t>
            </w:r>
            <w:r w:rsidRPr="00591016">
              <w:rPr>
                <w:color w:val="auto"/>
              </w:rPr>
              <w:t xml:space="preserve"> engaged in project</w:t>
            </w:r>
          </w:p>
        </w:tc>
        <w:tc>
          <w:tcPr>
            <w:tcW w:w="1230" w:type="dxa"/>
            <w:shd w:val="clear" w:color="auto" w:fill="auto"/>
          </w:tcPr>
          <w:p w14:paraId="70144FBA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1502F5DF" w14:textId="77777777" w:rsidTr="00591016">
        <w:tc>
          <w:tcPr>
            <w:tcW w:w="6768" w:type="dxa"/>
            <w:shd w:val="clear" w:color="auto" w:fill="auto"/>
          </w:tcPr>
          <w:p w14:paraId="75F8AEFD" w14:textId="77777777" w:rsidR="001873F5" w:rsidRPr="00591016" w:rsidRDefault="001873F5" w:rsidP="00020B81">
            <w:pPr>
              <w:pStyle w:val="Default"/>
              <w:rPr>
                <w:color w:val="auto"/>
              </w:rPr>
            </w:pPr>
            <w:r w:rsidRPr="00591016">
              <w:rPr>
                <w:color w:val="auto"/>
              </w:rPr>
              <w:t xml:space="preserve">Total number of </w:t>
            </w:r>
            <w:r w:rsidRPr="00591016">
              <w:rPr>
                <w:b/>
                <w:color w:val="auto"/>
              </w:rPr>
              <w:t>volunteer hours</w:t>
            </w:r>
          </w:p>
        </w:tc>
        <w:tc>
          <w:tcPr>
            <w:tcW w:w="1230" w:type="dxa"/>
            <w:shd w:val="clear" w:color="auto" w:fill="auto"/>
          </w:tcPr>
          <w:p w14:paraId="605E1971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2EE5F1F1" w14:textId="77777777" w:rsidTr="00591016">
        <w:tc>
          <w:tcPr>
            <w:tcW w:w="6768" w:type="dxa"/>
            <w:shd w:val="clear" w:color="auto" w:fill="auto"/>
          </w:tcPr>
          <w:p w14:paraId="2D9F1C1E" w14:textId="77777777" w:rsidR="001873F5" w:rsidRPr="00591016" w:rsidRDefault="001873F5" w:rsidP="00020B81">
            <w:pPr>
              <w:pStyle w:val="Default"/>
              <w:rPr>
                <w:color w:val="auto"/>
              </w:rPr>
            </w:pPr>
            <w:r w:rsidRPr="00591016">
              <w:rPr>
                <w:b/>
                <w:color w:val="auto"/>
              </w:rPr>
              <w:t>Value of volunteer hours</w:t>
            </w:r>
            <w:r w:rsidRPr="00591016">
              <w:rPr>
                <w:color w:val="auto"/>
              </w:rPr>
              <w:t xml:space="preserve"> (Hourly rates: NY: </w:t>
            </w:r>
            <w:r w:rsidR="00445904">
              <w:t>$</w:t>
            </w:r>
            <w:r w:rsidR="00CB287E">
              <w:t>30.18</w:t>
            </w:r>
            <w:r w:rsidRPr="00591016">
              <w:rPr>
                <w:color w:val="auto"/>
              </w:rPr>
              <w:t xml:space="preserve">; VT: </w:t>
            </w:r>
            <w:r w:rsidR="00445904">
              <w:t>$</w:t>
            </w:r>
            <w:r w:rsidR="00CB287E">
              <w:t>26.40</w:t>
            </w:r>
            <w:r w:rsidR="00445904">
              <w:t>; QC: $</w:t>
            </w:r>
            <w:r w:rsidR="00CB287E">
              <w:t>27.39</w:t>
            </w:r>
            <w:r w:rsidR="00445904" w:rsidRPr="00591016">
              <w:rPr>
                <w:color w:val="auto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4C0675E7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5EC824F0" w14:textId="77777777" w:rsidTr="00591016">
        <w:tc>
          <w:tcPr>
            <w:tcW w:w="6768" w:type="dxa"/>
            <w:shd w:val="clear" w:color="auto" w:fill="auto"/>
          </w:tcPr>
          <w:p w14:paraId="467F67EB" w14:textId="77777777" w:rsidR="001873F5" w:rsidRDefault="001873F5" w:rsidP="00591016">
            <w:pPr>
              <w:pStyle w:val="Default"/>
            </w:pPr>
            <w:r>
              <w:t xml:space="preserve">Number of grant-funded </w:t>
            </w:r>
            <w:r w:rsidRPr="00591016">
              <w:rPr>
                <w:b/>
              </w:rPr>
              <w:t>events</w:t>
            </w:r>
            <w: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14:paraId="20C27325" w14:textId="77777777" w:rsidR="001873F5" w:rsidRPr="00591016" w:rsidRDefault="001873F5" w:rsidP="00591016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2ECFA523" w14:textId="77777777" w:rsidTr="00591016">
        <w:tc>
          <w:tcPr>
            <w:tcW w:w="6768" w:type="dxa"/>
            <w:shd w:val="clear" w:color="auto" w:fill="auto"/>
          </w:tcPr>
          <w:p w14:paraId="3F3DE481" w14:textId="77777777" w:rsidR="001873F5" w:rsidRDefault="001873F5" w:rsidP="00020B81">
            <w:pPr>
              <w:pStyle w:val="Default"/>
            </w:pPr>
            <w:r>
              <w:t xml:space="preserve">Number of </w:t>
            </w:r>
            <w:r w:rsidRPr="00591016">
              <w:rPr>
                <w:b/>
              </w:rPr>
              <w:t>people attending grant-funded events</w:t>
            </w:r>
          </w:p>
        </w:tc>
        <w:tc>
          <w:tcPr>
            <w:tcW w:w="1230" w:type="dxa"/>
            <w:shd w:val="clear" w:color="auto" w:fill="auto"/>
          </w:tcPr>
          <w:p w14:paraId="4473F01F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54D04C24" w14:textId="77777777" w:rsidTr="00591016">
        <w:tc>
          <w:tcPr>
            <w:tcW w:w="6768" w:type="dxa"/>
            <w:shd w:val="clear" w:color="auto" w:fill="auto"/>
          </w:tcPr>
          <w:p w14:paraId="6EFEFB51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  <w:r>
              <w:t xml:space="preserve">Education: Number of </w:t>
            </w:r>
            <w:r w:rsidRPr="00591016">
              <w:rPr>
                <w:b/>
              </w:rPr>
              <w:t>students</w:t>
            </w:r>
            <w:r>
              <w:t xml:space="preserve"> involved</w:t>
            </w:r>
          </w:p>
        </w:tc>
        <w:tc>
          <w:tcPr>
            <w:tcW w:w="1230" w:type="dxa"/>
            <w:shd w:val="clear" w:color="auto" w:fill="auto"/>
          </w:tcPr>
          <w:p w14:paraId="46FC36D4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3B1A6D3E" w14:textId="77777777" w:rsidTr="00591016">
        <w:tc>
          <w:tcPr>
            <w:tcW w:w="6768" w:type="dxa"/>
            <w:shd w:val="clear" w:color="auto" w:fill="auto"/>
          </w:tcPr>
          <w:p w14:paraId="5605D4D9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  <w:r>
              <w:t xml:space="preserve">Education: Number of </w:t>
            </w:r>
            <w:r w:rsidRPr="00591016">
              <w:rPr>
                <w:b/>
              </w:rPr>
              <w:t>teachers/specialists</w:t>
            </w:r>
            <w:r>
              <w:t xml:space="preserve"> involved</w:t>
            </w:r>
          </w:p>
        </w:tc>
        <w:tc>
          <w:tcPr>
            <w:tcW w:w="1230" w:type="dxa"/>
            <w:shd w:val="clear" w:color="auto" w:fill="auto"/>
          </w:tcPr>
          <w:p w14:paraId="38C36585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  <w:tr w:rsidR="001873F5" w:rsidRPr="00591016" w14:paraId="5BEB094A" w14:textId="77777777" w:rsidTr="00591016">
        <w:tc>
          <w:tcPr>
            <w:tcW w:w="6768" w:type="dxa"/>
            <w:shd w:val="clear" w:color="auto" w:fill="auto"/>
          </w:tcPr>
          <w:p w14:paraId="7FDDB9C3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  <w:r>
              <w:t xml:space="preserve">Education: Number of </w:t>
            </w:r>
            <w:r w:rsidRPr="00591016">
              <w:rPr>
                <w:b/>
              </w:rPr>
              <w:t>classes/field trips/etc.</w:t>
            </w:r>
          </w:p>
        </w:tc>
        <w:tc>
          <w:tcPr>
            <w:tcW w:w="1230" w:type="dxa"/>
            <w:shd w:val="clear" w:color="auto" w:fill="auto"/>
          </w:tcPr>
          <w:p w14:paraId="782C70A9" w14:textId="77777777" w:rsidR="001873F5" w:rsidRPr="00591016" w:rsidRDefault="001873F5" w:rsidP="00020B81">
            <w:pPr>
              <w:pStyle w:val="Default"/>
              <w:rPr>
                <w:color w:val="00B050"/>
              </w:rPr>
            </w:pPr>
          </w:p>
        </w:tc>
      </w:tr>
    </w:tbl>
    <w:p w14:paraId="62D04C80" w14:textId="77777777" w:rsidR="00900759" w:rsidRPr="00900759" w:rsidRDefault="00900759" w:rsidP="00020B81">
      <w:pPr>
        <w:pStyle w:val="Default"/>
        <w:rPr>
          <w:color w:val="00B050"/>
        </w:rPr>
      </w:pPr>
    </w:p>
    <w:p w14:paraId="6C13A490" w14:textId="77777777" w:rsidR="00AB6D2F" w:rsidRPr="00900759" w:rsidRDefault="00AB6D2F" w:rsidP="001873F5">
      <w:pPr>
        <w:rPr>
          <w:rFonts w:ascii="Times New Roman" w:hAnsi="Times New Roman"/>
          <w:sz w:val="24"/>
          <w:szCs w:val="24"/>
          <w:lang w:val="en-US"/>
        </w:rPr>
      </w:pPr>
      <w:r w:rsidRPr="00900759">
        <w:rPr>
          <w:rFonts w:ascii="Times New Roman" w:hAnsi="Times New Roman"/>
          <w:b/>
          <w:sz w:val="24"/>
          <w:szCs w:val="24"/>
        </w:rPr>
        <w:t>Photos:</w:t>
      </w:r>
      <w:r w:rsidRPr="00900759">
        <w:rPr>
          <w:rFonts w:ascii="Times New Roman" w:hAnsi="Times New Roman"/>
          <w:sz w:val="24"/>
          <w:szCs w:val="24"/>
        </w:rPr>
        <w:t xml:space="preserve">  </w:t>
      </w:r>
      <w:r w:rsidRPr="00900759">
        <w:rPr>
          <w:rFonts w:ascii="Times New Roman" w:hAnsi="Times New Roman"/>
          <w:sz w:val="24"/>
          <w:szCs w:val="24"/>
          <w:lang w:val="en-US"/>
        </w:rPr>
        <w:t>Email or mail a CD to your Project Officer with any photo documentation you have of your project with proper photo credit that LCBP can use in future publications.</w:t>
      </w:r>
    </w:p>
    <w:p w14:paraId="489D0EE4" w14:textId="77777777" w:rsidR="00AB6D2F" w:rsidRPr="00900759" w:rsidRDefault="00AB6D2F" w:rsidP="00AB6D2F">
      <w:pPr>
        <w:rPr>
          <w:rFonts w:ascii="Times New Roman" w:hAnsi="Times New Roman"/>
          <w:sz w:val="24"/>
          <w:szCs w:val="24"/>
          <w:lang w:val="en-US"/>
        </w:rPr>
      </w:pPr>
    </w:p>
    <w:p w14:paraId="4C510DEE" w14:textId="77777777" w:rsidR="00AB6D2F" w:rsidRPr="00900759" w:rsidRDefault="00AB6D2F" w:rsidP="00AB6D2F">
      <w:pPr>
        <w:rPr>
          <w:rFonts w:ascii="Times New Roman" w:hAnsi="Times New Roman"/>
          <w:sz w:val="24"/>
          <w:szCs w:val="24"/>
        </w:rPr>
      </w:pPr>
      <w:r w:rsidRPr="00900759">
        <w:rPr>
          <w:rFonts w:ascii="Times New Roman" w:hAnsi="Times New Roman"/>
          <w:b/>
          <w:sz w:val="24"/>
          <w:szCs w:val="24"/>
          <w:lang w:val="en-US"/>
        </w:rPr>
        <w:t>Electronic Data:</w:t>
      </w:r>
      <w:r w:rsidRPr="00900759">
        <w:rPr>
          <w:rFonts w:ascii="Times New Roman" w:hAnsi="Times New Roman"/>
          <w:sz w:val="24"/>
          <w:szCs w:val="24"/>
          <w:lang w:val="en-US"/>
        </w:rPr>
        <w:t xml:space="preserve">  Email or mail a CD to your Project Officer with any electronic datasets you have generated through your project.</w:t>
      </w:r>
    </w:p>
    <w:p w14:paraId="5C9039C7" w14:textId="77777777" w:rsidR="00BD16FC" w:rsidRPr="00900759" w:rsidRDefault="00BD16FC" w:rsidP="00336131">
      <w:pPr>
        <w:pStyle w:val="FinalReportText"/>
        <w:rPr>
          <w:rFonts w:ascii="Times New Roman" w:hAnsi="Times New Roman"/>
          <w:sz w:val="24"/>
          <w:szCs w:val="24"/>
        </w:rPr>
      </w:pPr>
    </w:p>
    <w:p w14:paraId="24056ABA" w14:textId="77777777" w:rsidR="00020B81" w:rsidRPr="00900759" w:rsidRDefault="00020B81" w:rsidP="00020B81">
      <w:pPr>
        <w:rPr>
          <w:rFonts w:ascii="Times New Roman" w:hAnsi="Times New Roman"/>
          <w:sz w:val="24"/>
          <w:szCs w:val="24"/>
        </w:rPr>
      </w:pPr>
      <w:r w:rsidRPr="00900759">
        <w:rPr>
          <w:rFonts w:ascii="Times New Roman" w:hAnsi="Times New Roman"/>
          <w:sz w:val="24"/>
          <w:szCs w:val="24"/>
        </w:rPr>
        <w:t>Attach any articles, press releases (which should acknowledge partnership with LCBP), a list of acronyms and published documents pertaining to this project</w:t>
      </w:r>
      <w:r w:rsidR="001873F5">
        <w:rPr>
          <w:rFonts w:ascii="Times New Roman" w:hAnsi="Times New Roman"/>
          <w:sz w:val="24"/>
          <w:szCs w:val="24"/>
        </w:rPr>
        <w:t>.</w:t>
      </w:r>
    </w:p>
    <w:p w14:paraId="7EDC1677" w14:textId="77777777" w:rsidR="00BD16FC" w:rsidRPr="00900759" w:rsidRDefault="00BD16FC" w:rsidP="00336131">
      <w:pPr>
        <w:pStyle w:val="FinalReportText"/>
        <w:rPr>
          <w:rFonts w:ascii="Times New Roman" w:hAnsi="Times New Roman"/>
          <w:sz w:val="24"/>
          <w:szCs w:val="24"/>
        </w:rPr>
      </w:pPr>
    </w:p>
    <w:p w14:paraId="5C56DC93" w14:textId="77777777" w:rsidR="00BD16FC" w:rsidRDefault="00BD16FC" w:rsidP="002649A9">
      <w:pPr>
        <w:pStyle w:val="FinalReportText"/>
        <w:jc w:val="left"/>
        <w:rPr>
          <w:rFonts w:ascii="Times New Roman" w:hAnsi="Times New Roman"/>
          <w:sz w:val="24"/>
          <w:szCs w:val="24"/>
        </w:rPr>
      </w:pPr>
    </w:p>
    <w:p w14:paraId="0B58CB4C" w14:textId="77777777" w:rsidR="002649A9" w:rsidRDefault="002649A9" w:rsidP="002649A9">
      <w:pPr>
        <w:pStyle w:val="FinalReportText"/>
        <w:jc w:val="left"/>
        <w:rPr>
          <w:rFonts w:ascii="Times New Roman" w:hAnsi="Times New Roman"/>
          <w:sz w:val="24"/>
          <w:szCs w:val="24"/>
        </w:rPr>
      </w:pPr>
    </w:p>
    <w:p w14:paraId="687BD88E" w14:textId="77777777" w:rsidR="002649A9" w:rsidRDefault="002649A9" w:rsidP="002649A9">
      <w:pPr>
        <w:pStyle w:val="FinalReportText"/>
        <w:jc w:val="left"/>
        <w:rPr>
          <w:rFonts w:ascii="Times New Roman" w:hAnsi="Times New Roman"/>
          <w:sz w:val="24"/>
          <w:szCs w:val="24"/>
        </w:rPr>
      </w:pPr>
    </w:p>
    <w:p w14:paraId="722FB765" w14:textId="77777777" w:rsidR="002649A9" w:rsidRDefault="002649A9" w:rsidP="002649A9">
      <w:pPr>
        <w:pStyle w:val="FinalReportText"/>
        <w:jc w:val="left"/>
        <w:rPr>
          <w:rFonts w:ascii="Times New Roman" w:hAnsi="Times New Roman"/>
          <w:color w:val="00B050"/>
          <w:sz w:val="40"/>
          <w:szCs w:val="40"/>
        </w:rPr>
      </w:pPr>
      <w:r w:rsidRPr="002649A9">
        <w:rPr>
          <w:rFonts w:ascii="Times New Roman" w:hAnsi="Times New Roman"/>
          <w:b/>
          <w:color w:val="00B050"/>
          <w:sz w:val="40"/>
          <w:szCs w:val="40"/>
        </w:rPr>
        <w:t>NOTE:</w:t>
      </w:r>
      <w:r w:rsidRPr="002649A9">
        <w:rPr>
          <w:rFonts w:ascii="Times New Roman" w:hAnsi="Times New Roman"/>
          <w:color w:val="00B050"/>
          <w:sz w:val="40"/>
          <w:szCs w:val="40"/>
        </w:rPr>
        <w:t xml:space="preserve"> Please submit this report as a </w:t>
      </w:r>
      <w:r w:rsidRPr="002649A9">
        <w:rPr>
          <w:rFonts w:ascii="Times New Roman" w:hAnsi="Times New Roman"/>
          <w:color w:val="00B050"/>
          <w:sz w:val="40"/>
          <w:szCs w:val="40"/>
          <w:u w:val="single"/>
        </w:rPr>
        <w:t>Microsoft Word Document</w:t>
      </w:r>
      <w:r w:rsidRPr="002649A9">
        <w:rPr>
          <w:rFonts w:ascii="Times New Roman" w:hAnsi="Times New Roman"/>
          <w:color w:val="00B050"/>
          <w:sz w:val="40"/>
          <w:szCs w:val="40"/>
        </w:rPr>
        <w:t xml:space="preserve">. Google Docs, PDFs, paper copies, or any other format will be rejected by the project officer. </w:t>
      </w:r>
    </w:p>
    <w:p w14:paraId="2B9B888A" w14:textId="77777777" w:rsidR="001873F5" w:rsidRPr="002649A9" w:rsidRDefault="001873F5" w:rsidP="002649A9">
      <w:pPr>
        <w:pStyle w:val="FinalReportText"/>
        <w:jc w:val="left"/>
        <w:rPr>
          <w:rFonts w:ascii="Times New Roman" w:hAnsi="Times New Roman"/>
          <w:color w:val="00B050"/>
          <w:sz w:val="40"/>
          <w:szCs w:val="40"/>
        </w:rPr>
      </w:pPr>
    </w:p>
    <w:sectPr w:rsidR="001873F5" w:rsidRPr="002649A9" w:rsidSect="00B378E6">
      <w:headerReference w:type="even" r:id="rId18"/>
      <w:footerReference w:type="default" r:id="rId19"/>
      <w:type w:val="nextColumn"/>
      <w:pgSz w:w="11907" w:h="16840" w:code="9"/>
      <w:pgMar w:top="1242" w:right="100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1ABB" w14:textId="77777777" w:rsidR="00B07325" w:rsidRDefault="00B07325">
      <w:r>
        <w:separator/>
      </w:r>
    </w:p>
  </w:endnote>
  <w:endnote w:type="continuationSeparator" w:id="0">
    <w:p w14:paraId="76E42380" w14:textId="77777777" w:rsidR="00B07325" w:rsidRDefault="00B0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E701" w14:textId="77777777" w:rsidR="00C2271B" w:rsidRDefault="00C2271B">
    <w:pPr>
      <w:tabs>
        <w:tab w:val="right" w:pos="9781"/>
      </w:tabs>
      <w:rPr>
        <w:sz w:val="18"/>
      </w:rPr>
    </w:pPr>
    <w:r>
      <w:rPr>
        <w:sz w:val="18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18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6F7DB" w14:textId="77777777" w:rsidR="00C2271B" w:rsidRDefault="00C2271B" w:rsidP="0061177C">
    <w:pPr>
      <w:pStyle w:val="Footer"/>
      <w:pBdr>
        <w:top w:val="single" w:sz="4" w:space="0" w:color="auto"/>
      </w:pBdr>
      <w:ind w:right="-4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C4A9" w14:textId="77777777" w:rsidR="002649A9" w:rsidRDefault="002649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AF5">
      <w:rPr>
        <w:noProof/>
      </w:rPr>
      <w:t>9</w:t>
    </w:r>
    <w:r>
      <w:rPr>
        <w:noProof/>
      </w:rPr>
      <w:fldChar w:fldCharType="end"/>
    </w:r>
  </w:p>
  <w:p w14:paraId="2C386B20" w14:textId="77777777" w:rsidR="00C2271B" w:rsidRDefault="00C227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6E99" w14:textId="77777777" w:rsidR="00B07325" w:rsidRDefault="00B07325">
      <w:r>
        <w:separator/>
      </w:r>
    </w:p>
  </w:footnote>
  <w:footnote w:type="continuationSeparator" w:id="0">
    <w:p w14:paraId="626673E1" w14:textId="77777777" w:rsidR="00B07325" w:rsidRDefault="00B0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EE05" w14:textId="77777777" w:rsidR="00C2271B" w:rsidRPr="00900759" w:rsidRDefault="00C2271B">
    <w:pPr>
      <w:pStyle w:val="Header5"/>
      <w:rPr>
        <w:i w:val="0"/>
        <w:color w:val="00B050"/>
      </w:rPr>
    </w:pPr>
    <w:r w:rsidRPr="00900759">
      <w:rPr>
        <w:i w:val="0"/>
        <w:color w:val="00B050"/>
      </w:rPr>
      <w:t xml:space="preserve">Insert Title </w:t>
    </w:r>
  </w:p>
  <w:p w14:paraId="23CF02C5" w14:textId="77777777" w:rsidR="00C2271B" w:rsidRDefault="00C2271B">
    <w:pPr>
      <w:pStyle w:val="Header5"/>
      <w:pBdr>
        <w:top w:val="single" w:sz="4" w:space="1" w:color="auto"/>
      </w:pBdr>
      <w:rPr>
        <w:i w:val="0"/>
      </w:rPr>
    </w:pPr>
  </w:p>
  <w:p w14:paraId="57AA07F2" w14:textId="77777777" w:rsidR="00C2271B" w:rsidRDefault="00C22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DFA1" w14:textId="77777777" w:rsidR="00C2271B" w:rsidRDefault="00C2271B">
    <w:pPr>
      <w:pStyle w:val="Header"/>
    </w:pPr>
  </w:p>
  <w:p w14:paraId="381AF516" w14:textId="265529F4" w:rsidR="00C2271B" w:rsidRDefault="000C526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0B5C89" wp14:editId="77AF9788">
              <wp:simplePos x="0" y="0"/>
              <wp:positionH relativeFrom="column">
                <wp:posOffset>3470910</wp:posOffset>
              </wp:positionH>
              <wp:positionV relativeFrom="paragraph">
                <wp:posOffset>1832610</wp:posOffset>
              </wp:positionV>
              <wp:extent cx="0" cy="28829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B745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3pt,144.3pt" to="273.3pt,1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" strokecolor="silver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418F" w14:textId="77777777" w:rsidR="00C2271B" w:rsidRDefault="00C22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785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714702"/>
    <w:multiLevelType w:val="hybridMultilevel"/>
    <w:tmpl w:val="AEC6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0300"/>
    <w:multiLevelType w:val="hybridMultilevel"/>
    <w:tmpl w:val="95CC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369" stroke="f" strokecolor="#036">
      <v:fill color="#369"/>
      <v:stroke color="#036" weight="1.5pt" on="f"/>
      <o:colormru v:ext="edit" colors="#ddd,#ffc,#0068cc,#036,#3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A2"/>
    <w:rsid w:val="00020B81"/>
    <w:rsid w:val="00023635"/>
    <w:rsid w:val="000261D0"/>
    <w:rsid w:val="00030EBC"/>
    <w:rsid w:val="000315FE"/>
    <w:rsid w:val="000442C1"/>
    <w:rsid w:val="0004615F"/>
    <w:rsid w:val="0005437B"/>
    <w:rsid w:val="00056DB1"/>
    <w:rsid w:val="000A63DF"/>
    <w:rsid w:val="000C526F"/>
    <w:rsid w:val="000C5B21"/>
    <w:rsid w:val="000E35E3"/>
    <w:rsid w:val="000E3E7C"/>
    <w:rsid w:val="000E77FB"/>
    <w:rsid w:val="000F1FB1"/>
    <w:rsid w:val="00111AF5"/>
    <w:rsid w:val="001331F8"/>
    <w:rsid w:val="00137576"/>
    <w:rsid w:val="001436E8"/>
    <w:rsid w:val="0015440E"/>
    <w:rsid w:val="00162E55"/>
    <w:rsid w:val="00172A2C"/>
    <w:rsid w:val="00172BD7"/>
    <w:rsid w:val="00183E50"/>
    <w:rsid w:val="00185862"/>
    <w:rsid w:val="00185CE3"/>
    <w:rsid w:val="00185E29"/>
    <w:rsid w:val="0018666D"/>
    <w:rsid w:val="001873F5"/>
    <w:rsid w:val="0019640B"/>
    <w:rsid w:val="00196485"/>
    <w:rsid w:val="001B022B"/>
    <w:rsid w:val="001B5262"/>
    <w:rsid w:val="001C0E8D"/>
    <w:rsid w:val="001C1EC6"/>
    <w:rsid w:val="001C28BE"/>
    <w:rsid w:val="001D2768"/>
    <w:rsid w:val="001D5537"/>
    <w:rsid w:val="001E1D62"/>
    <w:rsid w:val="001E4D43"/>
    <w:rsid w:val="00202CEC"/>
    <w:rsid w:val="00212EEE"/>
    <w:rsid w:val="0022464C"/>
    <w:rsid w:val="00235F53"/>
    <w:rsid w:val="0024210E"/>
    <w:rsid w:val="00245267"/>
    <w:rsid w:val="0026448B"/>
    <w:rsid w:val="002649A9"/>
    <w:rsid w:val="00265DA9"/>
    <w:rsid w:val="00276FE3"/>
    <w:rsid w:val="00292BDA"/>
    <w:rsid w:val="002971AE"/>
    <w:rsid w:val="002B692B"/>
    <w:rsid w:val="002D10D5"/>
    <w:rsid w:val="002F2334"/>
    <w:rsid w:val="002F4DF7"/>
    <w:rsid w:val="00305BF2"/>
    <w:rsid w:val="003142DF"/>
    <w:rsid w:val="00315EB9"/>
    <w:rsid w:val="00317829"/>
    <w:rsid w:val="00324F11"/>
    <w:rsid w:val="00336131"/>
    <w:rsid w:val="00337B36"/>
    <w:rsid w:val="003460BD"/>
    <w:rsid w:val="00363A88"/>
    <w:rsid w:val="00372EF4"/>
    <w:rsid w:val="00373FF6"/>
    <w:rsid w:val="0037585F"/>
    <w:rsid w:val="00376DF9"/>
    <w:rsid w:val="003842D5"/>
    <w:rsid w:val="00386506"/>
    <w:rsid w:val="0039170A"/>
    <w:rsid w:val="003A4FF3"/>
    <w:rsid w:val="003A5A46"/>
    <w:rsid w:val="003B0763"/>
    <w:rsid w:val="003B1DD7"/>
    <w:rsid w:val="003C32DE"/>
    <w:rsid w:val="003C6145"/>
    <w:rsid w:val="003D4429"/>
    <w:rsid w:val="003E258A"/>
    <w:rsid w:val="003F1565"/>
    <w:rsid w:val="003F3200"/>
    <w:rsid w:val="003F4FA2"/>
    <w:rsid w:val="004121F2"/>
    <w:rsid w:val="00414B07"/>
    <w:rsid w:val="00423A05"/>
    <w:rsid w:val="00435327"/>
    <w:rsid w:val="0044344A"/>
    <w:rsid w:val="00443D73"/>
    <w:rsid w:val="00445904"/>
    <w:rsid w:val="0044782F"/>
    <w:rsid w:val="0044786C"/>
    <w:rsid w:val="00452B49"/>
    <w:rsid w:val="00454FCF"/>
    <w:rsid w:val="0046566B"/>
    <w:rsid w:val="004759EC"/>
    <w:rsid w:val="00482402"/>
    <w:rsid w:val="004914C1"/>
    <w:rsid w:val="00493362"/>
    <w:rsid w:val="004974F1"/>
    <w:rsid w:val="004A27E3"/>
    <w:rsid w:val="004A5E0B"/>
    <w:rsid w:val="004B334D"/>
    <w:rsid w:val="004C000C"/>
    <w:rsid w:val="004C5D8F"/>
    <w:rsid w:val="004D0BF4"/>
    <w:rsid w:val="004D2817"/>
    <w:rsid w:val="004F3393"/>
    <w:rsid w:val="004F59F8"/>
    <w:rsid w:val="00542BD4"/>
    <w:rsid w:val="00554356"/>
    <w:rsid w:val="00564130"/>
    <w:rsid w:val="00566D02"/>
    <w:rsid w:val="00591016"/>
    <w:rsid w:val="00596309"/>
    <w:rsid w:val="005B18B0"/>
    <w:rsid w:val="005B1E41"/>
    <w:rsid w:val="005B2F3D"/>
    <w:rsid w:val="005C16E1"/>
    <w:rsid w:val="005C4A7C"/>
    <w:rsid w:val="0061177C"/>
    <w:rsid w:val="006157EB"/>
    <w:rsid w:val="00617F18"/>
    <w:rsid w:val="00631184"/>
    <w:rsid w:val="00635CD9"/>
    <w:rsid w:val="006411A9"/>
    <w:rsid w:val="00642855"/>
    <w:rsid w:val="00642D67"/>
    <w:rsid w:val="0065148E"/>
    <w:rsid w:val="006726C0"/>
    <w:rsid w:val="006771B7"/>
    <w:rsid w:val="00682EE1"/>
    <w:rsid w:val="00686BA0"/>
    <w:rsid w:val="0068761C"/>
    <w:rsid w:val="00690F0E"/>
    <w:rsid w:val="00691120"/>
    <w:rsid w:val="006D46E8"/>
    <w:rsid w:val="007209B5"/>
    <w:rsid w:val="00721B95"/>
    <w:rsid w:val="00776154"/>
    <w:rsid w:val="007802A1"/>
    <w:rsid w:val="0078597E"/>
    <w:rsid w:val="007923ED"/>
    <w:rsid w:val="007A4E60"/>
    <w:rsid w:val="007A573F"/>
    <w:rsid w:val="007B10EC"/>
    <w:rsid w:val="007B4F07"/>
    <w:rsid w:val="007B587A"/>
    <w:rsid w:val="007C699A"/>
    <w:rsid w:val="007D7870"/>
    <w:rsid w:val="007E437B"/>
    <w:rsid w:val="007E6E05"/>
    <w:rsid w:val="007E6EA1"/>
    <w:rsid w:val="00820F8C"/>
    <w:rsid w:val="0084033E"/>
    <w:rsid w:val="00845C15"/>
    <w:rsid w:val="00847232"/>
    <w:rsid w:val="00850935"/>
    <w:rsid w:val="00852E13"/>
    <w:rsid w:val="00853744"/>
    <w:rsid w:val="0086280B"/>
    <w:rsid w:val="008648A9"/>
    <w:rsid w:val="00887A0B"/>
    <w:rsid w:val="008B1CE0"/>
    <w:rsid w:val="008B506F"/>
    <w:rsid w:val="008C6399"/>
    <w:rsid w:val="008F67D2"/>
    <w:rsid w:val="00900759"/>
    <w:rsid w:val="009070FF"/>
    <w:rsid w:val="00910338"/>
    <w:rsid w:val="00914A6F"/>
    <w:rsid w:val="009202C4"/>
    <w:rsid w:val="00921CE0"/>
    <w:rsid w:val="00922169"/>
    <w:rsid w:val="00924C5C"/>
    <w:rsid w:val="00937489"/>
    <w:rsid w:val="009512C1"/>
    <w:rsid w:val="00954EA1"/>
    <w:rsid w:val="00962FD4"/>
    <w:rsid w:val="00964313"/>
    <w:rsid w:val="00967DE5"/>
    <w:rsid w:val="009850F1"/>
    <w:rsid w:val="009B0E7F"/>
    <w:rsid w:val="009B6787"/>
    <w:rsid w:val="009C6484"/>
    <w:rsid w:val="009E0763"/>
    <w:rsid w:val="00A2326C"/>
    <w:rsid w:val="00A34C93"/>
    <w:rsid w:val="00A57FC9"/>
    <w:rsid w:val="00A6317C"/>
    <w:rsid w:val="00A64D4F"/>
    <w:rsid w:val="00A6554D"/>
    <w:rsid w:val="00A676EC"/>
    <w:rsid w:val="00A8283F"/>
    <w:rsid w:val="00A9453A"/>
    <w:rsid w:val="00AB316D"/>
    <w:rsid w:val="00AB6D2F"/>
    <w:rsid w:val="00AC6CC6"/>
    <w:rsid w:val="00AF5F7E"/>
    <w:rsid w:val="00AF6126"/>
    <w:rsid w:val="00B02D54"/>
    <w:rsid w:val="00B07325"/>
    <w:rsid w:val="00B07590"/>
    <w:rsid w:val="00B07EB9"/>
    <w:rsid w:val="00B25A45"/>
    <w:rsid w:val="00B27EB0"/>
    <w:rsid w:val="00B30C91"/>
    <w:rsid w:val="00B36726"/>
    <w:rsid w:val="00B378E6"/>
    <w:rsid w:val="00B46F6D"/>
    <w:rsid w:val="00B47851"/>
    <w:rsid w:val="00B51609"/>
    <w:rsid w:val="00B51E90"/>
    <w:rsid w:val="00B54313"/>
    <w:rsid w:val="00B5702F"/>
    <w:rsid w:val="00B624FD"/>
    <w:rsid w:val="00B646CD"/>
    <w:rsid w:val="00B657CE"/>
    <w:rsid w:val="00B67129"/>
    <w:rsid w:val="00B70EC2"/>
    <w:rsid w:val="00B86DEF"/>
    <w:rsid w:val="00BB38BB"/>
    <w:rsid w:val="00BD0018"/>
    <w:rsid w:val="00BD16FC"/>
    <w:rsid w:val="00BD773C"/>
    <w:rsid w:val="00BE08FC"/>
    <w:rsid w:val="00BE43A2"/>
    <w:rsid w:val="00C00A13"/>
    <w:rsid w:val="00C14708"/>
    <w:rsid w:val="00C2271B"/>
    <w:rsid w:val="00C33B15"/>
    <w:rsid w:val="00C471A7"/>
    <w:rsid w:val="00C5021E"/>
    <w:rsid w:val="00C7236E"/>
    <w:rsid w:val="00C72E4B"/>
    <w:rsid w:val="00C92490"/>
    <w:rsid w:val="00CB287E"/>
    <w:rsid w:val="00CB7B89"/>
    <w:rsid w:val="00CD2D75"/>
    <w:rsid w:val="00CD4A7B"/>
    <w:rsid w:val="00CE553C"/>
    <w:rsid w:val="00CE79E7"/>
    <w:rsid w:val="00D15966"/>
    <w:rsid w:val="00D220A1"/>
    <w:rsid w:val="00D26DCC"/>
    <w:rsid w:val="00D27724"/>
    <w:rsid w:val="00D312B4"/>
    <w:rsid w:val="00D37440"/>
    <w:rsid w:val="00D45BCC"/>
    <w:rsid w:val="00D6546E"/>
    <w:rsid w:val="00D76B86"/>
    <w:rsid w:val="00D9410C"/>
    <w:rsid w:val="00DA2754"/>
    <w:rsid w:val="00DA5A4A"/>
    <w:rsid w:val="00DD0C03"/>
    <w:rsid w:val="00DE1504"/>
    <w:rsid w:val="00DF0EFA"/>
    <w:rsid w:val="00DF690B"/>
    <w:rsid w:val="00E07832"/>
    <w:rsid w:val="00E1451D"/>
    <w:rsid w:val="00E206DB"/>
    <w:rsid w:val="00E35A0B"/>
    <w:rsid w:val="00E47A82"/>
    <w:rsid w:val="00E5353F"/>
    <w:rsid w:val="00E64CEF"/>
    <w:rsid w:val="00E80F37"/>
    <w:rsid w:val="00E91094"/>
    <w:rsid w:val="00E9326A"/>
    <w:rsid w:val="00EA30C1"/>
    <w:rsid w:val="00EB3156"/>
    <w:rsid w:val="00EB3CC8"/>
    <w:rsid w:val="00EB5D6C"/>
    <w:rsid w:val="00EC0019"/>
    <w:rsid w:val="00EC32FB"/>
    <w:rsid w:val="00EC4962"/>
    <w:rsid w:val="00ED0C2E"/>
    <w:rsid w:val="00ED4E0E"/>
    <w:rsid w:val="00EE1051"/>
    <w:rsid w:val="00EF2417"/>
    <w:rsid w:val="00EF3D55"/>
    <w:rsid w:val="00EF4FE8"/>
    <w:rsid w:val="00F029E0"/>
    <w:rsid w:val="00F05139"/>
    <w:rsid w:val="00F0747D"/>
    <w:rsid w:val="00F2110F"/>
    <w:rsid w:val="00F23254"/>
    <w:rsid w:val="00F232BE"/>
    <w:rsid w:val="00F326D1"/>
    <w:rsid w:val="00F41CB2"/>
    <w:rsid w:val="00F45D96"/>
    <w:rsid w:val="00F52BE6"/>
    <w:rsid w:val="00F54743"/>
    <w:rsid w:val="00F62CFB"/>
    <w:rsid w:val="00F70C17"/>
    <w:rsid w:val="00F8648D"/>
    <w:rsid w:val="00F901BF"/>
    <w:rsid w:val="00F91CEF"/>
    <w:rsid w:val="00F969DB"/>
    <w:rsid w:val="00FB0F8E"/>
    <w:rsid w:val="00FB74AC"/>
    <w:rsid w:val="00FD1334"/>
    <w:rsid w:val="00FD2D44"/>
    <w:rsid w:val="00FE3559"/>
    <w:rsid w:val="00FE5C14"/>
    <w:rsid w:val="00FF611C"/>
    <w:rsid w:val="00FF751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9" stroke="f" strokecolor="#036">
      <v:fill color="#369"/>
      <v:stroke color="#036" weight="1.5pt" on="f"/>
      <o:colormru v:ext="edit" colors="#ddd,#ffc,#0068cc,#036,#369"/>
    </o:shapedefaults>
    <o:shapelayout v:ext="edit">
      <o:idmap v:ext="edit" data="1"/>
    </o:shapelayout>
  </w:shapeDefaults>
  <w:decimalSymbol w:val="."/>
  <w:listSeparator w:val=","/>
  <w14:docId w14:val="009E240F"/>
  <w15:chartTrackingRefBased/>
  <w15:docId w15:val="{C437F59A-3D1E-42FD-988A-F3476A71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Normal Indent" w:locked="1"/>
    <w:lsdException w:name="footnote tex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EA1"/>
    <w:rPr>
      <w:rFonts w:ascii="Arial" w:hAnsi="Arial"/>
      <w:sz w:val="22"/>
      <w:szCs w:val="22"/>
      <w:lang w:val="en-AU"/>
    </w:rPr>
  </w:style>
  <w:style w:type="paragraph" w:styleId="Heading1">
    <w:name w:val="heading 1"/>
    <w:basedOn w:val="Normal"/>
    <w:next w:val="Normal"/>
    <w:qFormat/>
    <w:rsid w:val="00954EA1"/>
    <w:pPr>
      <w:keepNext/>
      <w:numPr>
        <w:numId w:val="1"/>
      </w:numPr>
      <w:spacing w:after="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54EA1"/>
    <w:pPr>
      <w:keepNext/>
      <w:numPr>
        <w:ilvl w:val="1"/>
        <w:numId w:val="1"/>
      </w:numPr>
      <w:pBdr>
        <w:bottom w:val="single" w:sz="12" w:space="1" w:color="auto"/>
      </w:pBdr>
      <w:spacing w:after="1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54EA1"/>
    <w:pPr>
      <w:keepNext/>
      <w:numPr>
        <w:ilvl w:val="2"/>
        <w:numId w:val="1"/>
      </w:numPr>
      <w:spacing w:after="1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locked/>
    <w:rsid w:val="00954EA1"/>
    <w:pPr>
      <w:keepNext/>
      <w:numPr>
        <w:ilvl w:val="3"/>
        <w:numId w:val="1"/>
      </w:numPr>
      <w:outlineLvl w:val="3"/>
    </w:pPr>
    <w:rPr>
      <w:rFonts w:cs="Arial"/>
      <w:sz w:val="24"/>
    </w:rPr>
  </w:style>
  <w:style w:type="paragraph" w:styleId="Heading5">
    <w:name w:val="heading 5"/>
    <w:basedOn w:val="Normal"/>
    <w:next w:val="Normal"/>
    <w:qFormat/>
    <w:locked/>
    <w:rsid w:val="00954EA1"/>
    <w:pPr>
      <w:keepNext/>
      <w:numPr>
        <w:ilvl w:val="4"/>
        <w:numId w:val="1"/>
      </w:numPr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locked/>
    <w:rsid w:val="00954EA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954EA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locked/>
    <w:rsid w:val="00954EA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954EA1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954EA1"/>
    <w:rPr>
      <w:rFonts w:ascii="Univers" w:hAnsi="Univers"/>
      <w:sz w:val="32"/>
    </w:rPr>
  </w:style>
  <w:style w:type="paragraph" w:styleId="Header">
    <w:name w:val="header"/>
    <w:basedOn w:val="Normal"/>
    <w:rsid w:val="00954E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4EA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qFormat/>
    <w:rsid w:val="009850F1"/>
    <w:pPr>
      <w:shd w:val="clear" w:color="auto" w:fill="FFFFFF"/>
      <w:tabs>
        <w:tab w:val="left" w:pos="1276"/>
        <w:tab w:val="right" w:leader="dot" w:pos="9498"/>
      </w:tabs>
      <w:spacing w:before="120" w:after="120"/>
    </w:pPr>
    <w:rPr>
      <w:b/>
      <w:noProof/>
      <w:sz w:val="32"/>
    </w:rPr>
  </w:style>
  <w:style w:type="paragraph" w:styleId="TOC4">
    <w:name w:val="toc 4"/>
    <w:basedOn w:val="Normal"/>
    <w:next w:val="Normal"/>
    <w:autoRedefine/>
    <w:rsid w:val="00954EA1"/>
    <w:pPr>
      <w:ind w:left="600"/>
    </w:pPr>
  </w:style>
  <w:style w:type="paragraph" w:styleId="TOC2">
    <w:name w:val="toc 2"/>
    <w:basedOn w:val="Normal"/>
    <w:next w:val="Normal"/>
    <w:autoRedefine/>
    <w:uiPriority w:val="39"/>
    <w:qFormat/>
    <w:rsid w:val="00023635"/>
    <w:pPr>
      <w:tabs>
        <w:tab w:val="left" w:pos="1276"/>
        <w:tab w:val="right" w:leader="dot" w:pos="9498"/>
      </w:tabs>
      <w:ind w:left="1275" w:hanging="1275"/>
    </w:pPr>
    <w:rPr>
      <w:b/>
      <w:noProof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B646CD"/>
    <w:pPr>
      <w:tabs>
        <w:tab w:val="left" w:pos="1276"/>
        <w:tab w:val="right" w:leader="dot" w:pos="9498"/>
      </w:tabs>
      <w:spacing w:before="120"/>
    </w:pPr>
    <w:rPr>
      <w:sz w:val="24"/>
    </w:rPr>
  </w:style>
  <w:style w:type="paragraph" w:styleId="TOC5">
    <w:name w:val="toc 5"/>
    <w:basedOn w:val="Normal"/>
    <w:next w:val="Normal"/>
    <w:autoRedefine/>
    <w:semiHidden/>
    <w:locked/>
    <w:rsid w:val="00954EA1"/>
    <w:pPr>
      <w:ind w:left="800"/>
    </w:pPr>
  </w:style>
  <w:style w:type="paragraph" w:styleId="TOC6">
    <w:name w:val="toc 6"/>
    <w:basedOn w:val="Normal"/>
    <w:next w:val="Normal"/>
    <w:autoRedefine/>
    <w:semiHidden/>
    <w:locked/>
    <w:rsid w:val="00954EA1"/>
    <w:pPr>
      <w:ind w:left="1000"/>
    </w:pPr>
  </w:style>
  <w:style w:type="paragraph" w:styleId="TOC7">
    <w:name w:val="toc 7"/>
    <w:basedOn w:val="Normal"/>
    <w:next w:val="Normal"/>
    <w:autoRedefine/>
    <w:semiHidden/>
    <w:locked/>
    <w:rsid w:val="00954EA1"/>
    <w:pPr>
      <w:ind w:left="1200"/>
    </w:pPr>
  </w:style>
  <w:style w:type="paragraph" w:styleId="TOC8">
    <w:name w:val="toc 8"/>
    <w:basedOn w:val="Normal"/>
    <w:next w:val="Normal"/>
    <w:autoRedefine/>
    <w:semiHidden/>
    <w:locked/>
    <w:rsid w:val="00954EA1"/>
    <w:pPr>
      <w:ind w:left="1400"/>
    </w:pPr>
  </w:style>
  <w:style w:type="paragraph" w:styleId="TOC9">
    <w:name w:val="toc 9"/>
    <w:basedOn w:val="Normal"/>
    <w:next w:val="Normal"/>
    <w:autoRedefine/>
    <w:semiHidden/>
    <w:locked/>
    <w:rsid w:val="00954EA1"/>
    <w:pPr>
      <w:ind w:left="1600"/>
    </w:pPr>
  </w:style>
  <w:style w:type="paragraph" w:customStyle="1" w:styleId="Finalreporttext-bold">
    <w:name w:val="Final report text - bold"/>
    <w:basedOn w:val="FinalReportText"/>
    <w:next w:val="FinalReportText"/>
    <w:rsid w:val="00185CE3"/>
    <w:rPr>
      <w:b/>
    </w:rPr>
  </w:style>
  <w:style w:type="table" w:styleId="TableGrid">
    <w:name w:val="Table Grid"/>
    <w:basedOn w:val="TableNormal"/>
    <w:locked/>
    <w:rsid w:val="0095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BE43A2"/>
    <w:rPr>
      <w:rFonts w:ascii="Tahoma" w:hAnsi="Tahoma" w:cs="Tahoma"/>
      <w:sz w:val="16"/>
      <w:szCs w:val="16"/>
    </w:rPr>
  </w:style>
  <w:style w:type="paragraph" w:customStyle="1" w:styleId="Header5">
    <w:name w:val="Header 5"/>
    <w:basedOn w:val="Normal"/>
    <w:rsid w:val="00954EA1"/>
    <w:pPr>
      <w:tabs>
        <w:tab w:val="center" w:pos="4153"/>
        <w:tab w:val="right" w:pos="8306"/>
      </w:tabs>
      <w:spacing w:before="120" w:after="120"/>
      <w:jc w:val="right"/>
    </w:pPr>
    <w:rPr>
      <w:b/>
      <w:i/>
      <w:noProof/>
      <w:sz w:val="24"/>
      <w:szCs w:val="20"/>
    </w:rPr>
  </w:style>
  <w:style w:type="character" w:styleId="PageNumber">
    <w:name w:val="page number"/>
    <w:rsid w:val="00954EA1"/>
    <w:rPr>
      <w:rFonts w:ascii="Arial" w:hAnsi="Arial"/>
      <w:sz w:val="18"/>
    </w:rPr>
  </w:style>
  <w:style w:type="paragraph" w:customStyle="1" w:styleId="FinalReportText">
    <w:name w:val="Final Report Text"/>
    <w:basedOn w:val="Normal"/>
    <w:link w:val="FinalReportTextChar"/>
    <w:rsid w:val="00185CE3"/>
    <w:pPr>
      <w:jc w:val="both"/>
    </w:pPr>
  </w:style>
  <w:style w:type="paragraph" w:customStyle="1" w:styleId="Heading">
    <w:name w:val="Heading"/>
    <w:basedOn w:val="Normal"/>
    <w:rsid w:val="00DF690B"/>
    <w:rPr>
      <w:b/>
      <w:sz w:val="32"/>
    </w:rPr>
  </w:style>
  <w:style w:type="character" w:customStyle="1" w:styleId="FinalReportTextChar">
    <w:name w:val="Final Report Text Char"/>
    <w:link w:val="FinalReportText"/>
    <w:rsid w:val="00185CE3"/>
    <w:rPr>
      <w:rFonts w:ascii="Arial" w:hAnsi="Arial"/>
      <w:sz w:val="22"/>
      <w:szCs w:val="22"/>
      <w:lang w:val="en-AU" w:eastAsia="en-US" w:bidi="ar-SA"/>
    </w:rPr>
  </w:style>
  <w:style w:type="paragraph" w:customStyle="1" w:styleId="flypage">
    <w:name w:val="flypage"/>
    <w:basedOn w:val="FinalReportText"/>
    <w:rsid w:val="00B86DEF"/>
    <w:pPr>
      <w:ind w:left="1440"/>
    </w:pPr>
    <w:rPr>
      <w:color w:val="333333"/>
      <w:sz w:val="116"/>
      <w:szCs w:val="116"/>
      <w:lang w:val="en-US"/>
    </w:rPr>
  </w:style>
  <w:style w:type="paragraph" w:customStyle="1" w:styleId="Flypage2">
    <w:name w:val="Flypage 2"/>
    <w:basedOn w:val="FinalReportText"/>
    <w:rsid w:val="00B86DEF"/>
    <w:rPr>
      <w:rFonts w:ascii="Arial Black" w:hAnsi="Arial Black"/>
      <w:sz w:val="36"/>
    </w:rPr>
  </w:style>
  <w:style w:type="paragraph" w:customStyle="1" w:styleId="flypagesubheading">
    <w:name w:val="flypage sub heading"/>
    <w:basedOn w:val="FinalReportText"/>
    <w:rsid w:val="00B86DEF"/>
    <w:rPr>
      <w:b/>
      <w:sz w:val="32"/>
    </w:rPr>
  </w:style>
  <w:style w:type="paragraph" w:customStyle="1" w:styleId="Finalreporttext-italic">
    <w:name w:val="Final report text - italic"/>
    <w:basedOn w:val="FinalReportText"/>
    <w:next w:val="FinalReportText"/>
    <w:rsid w:val="00185CE3"/>
    <w:rPr>
      <w:i/>
    </w:rPr>
  </w:style>
  <w:style w:type="paragraph" w:customStyle="1" w:styleId="Finalreporttext-underline">
    <w:name w:val="Final report text - underline"/>
    <w:basedOn w:val="FinalReportText"/>
    <w:rsid w:val="00185CE3"/>
    <w:rPr>
      <w:u w:val="single"/>
    </w:rPr>
  </w:style>
  <w:style w:type="paragraph" w:customStyle="1" w:styleId="Superscript">
    <w:name w:val="Superscript"/>
    <w:basedOn w:val="FinalReportText"/>
    <w:rsid w:val="00C72E4B"/>
    <w:rPr>
      <w:vertAlign w:val="superscript"/>
    </w:rPr>
  </w:style>
  <w:style w:type="paragraph" w:customStyle="1" w:styleId="Tableandfigureheading">
    <w:name w:val="Table and figure heading"/>
    <w:basedOn w:val="FinalReportText"/>
    <w:next w:val="FinalReportText"/>
    <w:rsid w:val="00F969DB"/>
    <w:rPr>
      <w:b/>
      <w:sz w:val="18"/>
    </w:rPr>
  </w:style>
  <w:style w:type="character" w:styleId="Emphasis">
    <w:name w:val="Emphasis"/>
    <w:qFormat/>
    <w:locked/>
    <w:rsid w:val="00F2110F"/>
    <w:rPr>
      <w:b/>
      <w:bCs/>
      <w:i w:val="0"/>
      <w:iCs w:val="0"/>
    </w:rPr>
  </w:style>
  <w:style w:type="character" w:styleId="Hyperlink">
    <w:name w:val="Hyperlink"/>
    <w:uiPriority w:val="99"/>
    <w:locked/>
    <w:rsid w:val="001C0E8D"/>
    <w:rPr>
      <w:color w:val="0000FF"/>
      <w:u w:val="single"/>
    </w:rPr>
  </w:style>
  <w:style w:type="paragraph" w:customStyle="1" w:styleId="MLAfinalreportText">
    <w:name w:val="MLA final report Text"/>
    <w:basedOn w:val="Normal"/>
    <w:link w:val="MLAfinalreportTextCharChar"/>
    <w:autoRedefine/>
    <w:rsid w:val="006771B7"/>
    <w:rPr>
      <w:rFonts w:ascii="Times New Roman" w:hAnsi="Times New Roman"/>
      <w:color w:val="00B050"/>
      <w:sz w:val="24"/>
      <w:szCs w:val="24"/>
    </w:rPr>
  </w:style>
  <w:style w:type="character" w:customStyle="1" w:styleId="MLAfinalreportTextCharChar">
    <w:name w:val="MLA final report Text Char Char"/>
    <w:link w:val="MLAfinalreportText"/>
    <w:rsid w:val="006771B7"/>
    <w:rPr>
      <w:color w:val="00B050"/>
      <w:sz w:val="24"/>
      <w:szCs w:val="24"/>
      <w:lang w:val="en-AU"/>
    </w:rPr>
  </w:style>
  <w:style w:type="paragraph" w:customStyle="1" w:styleId="MLAfinalreporttitletextbox">
    <w:name w:val="MLA final report title text box"/>
    <w:basedOn w:val="Normal"/>
    <w:link w:val="MLAfinalreporttitletextboxChar"/>
    <w:autoRedefine/>
    <w:semiHidden/>
    <w:rsid w:val="002649A9"/>
    <w:rPr>
      <w:rFonts w:ascii="Times New Roman" w:hAnsi="Times New Roman"/>
      <w:b/>
      <w:color w:val="00B050"/>
      <w:sz w:val="36"/>
      <w:szCs w:val="24"/>
      <w:lang w:eastAsia="en-AU"/>
    </w:rPr>
  </w:style>
  <w:style w:type="character" w:customStyle="1" w:styleId="MLAfinalreporttitletextboxChar">
    <w:name w:val="MLA final report title text box Char"/>
    <w:link w:val="MLAfinalreporttitletextbox"/>
    <w:semiHidden/>
    <w:rsid w:val="002649A9"/>
    <w:rPr>
      <w:b/>
      <w:color w:val="00B050"/>
      <w:sz w:val="36"/>
      <w:szCs w:val="24"/>
      <w:lang w:val="en-AU" w:eastAsia="en-AU"/>
    </w:rPr>
  </w:style>
  <w:style w:type="paragraph" w:customStyle="1" w:styleId="MLAdisclaimer">
    <w:name w:val="MLA disclaimer"/>
    <w:basedOn w:val="MLAfinalreportText"/>
    <w:link w:val="MLAdisclaimerCharChar"/>
    <w:autoRedefine/>
    <w:rsid w:val="00172A2C"/>
    <w:rPr>
      <w:sz w:val="16"/>
    </w:rPr>
  </w:style>
  <w:style w:type="character" w:customStyle="1" w:styleId="MLAdisclaimerCharChar">
    <w:name w:val="MLA disclaimer Char Char"/>
    <w:link w:val="MLAdisclaimer"/>
    <w:rsid w:val="00172A2C"/>
    <w:rPr>
      <w:rFonts w:ascii="Arial" w:hAnsi="Arial" w:cs="Arial"/>
      <w:b/>
      <w:sz w:val="16"/>
      <w:szCs w:val="22"/>
      <w:lang w:val="en-AU"/>
    </w:rPr>
  </w:style>
  <w:style w:type="paragraph" w:customStyle="1" w:styleId="MLAfigurecaption">
    <w:name w:val="MLA figure caption"/>
    <w:basedOn w:val="Normal"/>
    <w:autoRedefine/>
    <w:rsid w:val="00172A2C"/>
    <w:pPr>
      <w:tabs>
        <w:tab w:val="left" w:pos="1418"/>
      </w:tabs>
      <w:ind w:left="1418" w:hanging="1418"/>
    </w:pPr>
    <w:rPr>
      <w:szCs w:val="24"/>
      <w:lang w:eastAsia="en-AU"/>
    </w:rPr>
  </w:style>
  <w:style w:type="paragraph" w:customStyle="1" w:styleId="MLAfinalreporttitle">
    <w:name w:val="MLA final report title"/>
    <w:basedOn w:val="Normal"/>
    <w:autoRedefine/>
    <w:semiHidden/>
    <w:rsid w:val="00172A2C"/>
    <w:pPr>
      <w:ind w:left="1440"/>
      <w:jc w:val="both"/>
    </w:pPr>
    <w:rPr>
      <w:rFonts w:cs="Arial"/>
      <w:b/>
      <w:color w:val="333333"/>
      <w:sz w:val="84"/>
      <w:szCs w:val="8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C1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Default">
    <w:name w:val="Default"/>
    <w:rsid w:val="00020B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649A9"/>
    <w:rPr>
      <w:rFonts w:ascii="Arial" w:hAnsi="Arial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187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vnhp.org" TargetMode="External"/><Relationship Id="rId17" Type="http://schemas.openxmlformats.org/officeDocument/2006/relationships/hyperlink" Target="http://www.champlainvalleynhp.org/PDFs/FINAL_CVNHP_MgmtPlan_with_%20OFAlinks_092311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nh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s://neiwpcc.org/wp-content/uploads/2020/04/NEIWPCC_Square_Full-Color.jp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.Admin\1.o10.Staff\Eileen%20Leung\Templates\Final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7057E-432D-40F7-AA7F-3B1FF6A1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report template</Template>
  <TotalTime>3</TotalTime>
  <Pages>9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Template</vt:lpstr>
    </vt:vector>
  </TitlesOfParts>
  <Company>Meat and Livestock Australia</Company>
  <LinksUpToDate>false</LinksUpToDate>
  <CharactersWithSpaces>5862</CharactersWithSpaces>
  <SharedDoc>false</SharedDoc>
  <HLinks>
    <vt:vector size="48" baseType="variant">
      <vt:variant>
        <vt:i4>1245235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_Toc423506455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_Toc423506454</vt:lpwstr>
      </vt:variant>
      <vt:variant>
        <vt:i4>1245235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_Toc423506453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_Toc423506452</vt:lpwstr>
      </vt:variant>
      <vt:variant>
        <vt:i4>1245235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_Toc423506451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_Toc423506450</vt:lpwstr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http://www.champlainvalleynhp.org/PDFs/FINAL_CVNHP_MgmtPlan_with_ OFAlinks_092311.pdf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http://www.cvnhp.org/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Template</dc:title>
  <dc:subject/>
  <dc:creator>Peta Forshaw</dc:creator>
  <cp:keywords/>
  <cp:lastModifiedBy>Jim Brangan</cp:lastModifiedBy>
  <cp:revision>3</cp:revision>
  <cp:lastPrinted>2012-10-18T15:57:00Z</cp:lastPrinted>
  <dcterms:created xsi:type="dcterms:W3CDTF">2020-09-08T15:11:00Z</dcterms:created>
  <dcterms:modified xsi:type="dcterms:W3CDTF">2020-09-08T15:17:00Z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FilePath">
    <vt:lpwstr>C\\Docu\dl\Desk\Repo\Report fly page template1.doc</vt:lpwstr>
  </property>
</Properties>
</file>